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2976"/>
      </w:tblGrid>
      <w:tr w:rsidR="00B72491" w:rsidTr="00B724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Default="00B72491">
            <w:pPr>
              <w:spacing w:before="120"/>
              <w:rPr>
                <w:sz w:val="24"/>
                <w:szCs w:val="24"/>
              </w:rPr>
            </w:pPr>
            <w:bookmarkStart w:id="0" w:name="Text2" w:colFirst="2" w:colLast="2"/>
            <w:r>
              <w:rPr>
                <w:sz w:val="24"/>
                <w:szCs w:val="24"/>
              </w:rPr>
              <w:t>Žák / student: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1398004813"/>
            <w:placeholder>
              <w:docPart w:val="EA0640A5DBCE4B1EAA22C5903516D67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72491" w:rsidRDefault="00DC4E4A">
                <w:pPr>
                  <w:spacing w:before="120"/>
                  <w:rPr>
                    <w:b/>
                    <w:sz w:val="28"/>
                    <w:szCs w:val="28"/>
                  </w:rPr>
                </w:pPr>
                <w:r w:rsidRPr="009663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sdt>
          <w:sdtPr>
            <w:rPr>
              <w:b/>
              <w:sz w:val="24"/>
              <w:szCs w:val="24"/>
            </w:rPr>
            <w:id w:val="1231191460"/>
            <w:placeholder>
              <w:docPart w:val="7A526CB70E324B748C674B4869FA9289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72491" w:rsidRDefault="00DC4E4A">
                <w:pPr>
                  <w:spacing w:before="120"/>
                  <w:jc w:val="center"/>
                  <w:rPr>
                    <w:b/>
                    <w:sz w:val="24"/>
                    <w:szCs w:val="24"/>
                  </w:rPr>
                </w:pPr>
                <w:r w:rsidRPr="009663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bookmarkEnd w:id="0"/>
      <w:tr w:rsidR="00B72491" w:rsidTr="00B724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 - ulice:</w:t>
            </w:r>
          </w:p>
        </w:tc>
        <w:sdt>
          <w:sdtPr>
            <w:rPr>
              <w:sz w:val="18"/>
              <w:szCs w:val="18"/>
            </w:rPr>
            <w:id w:val="2092494133"/>
            <w:placeholder>
              <w:docPart w:val="1E2554C723FD4B99B802208D40B5AF4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72491" w:rsidRDefault="00DC4E4A">
                <w:pPr>
                  <w:spacing w:before="120"/>
                  <w:rPr>
                    <w:sz w:val="18"/>
                    <w:szCs w:val="18"/>
                  </w:rPr>
                </w:pPr>
                <w:r w:rsidRPr="009663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číslo:</w:t>
            </w:r>
          </w:p>
        </w:tc>
        <w:sdt>
          <w:sdtPr>
            <w:rPr>
              <w:sz w:val="24"/>
              <w:szCs w:val="24"/>
            </w:rPr>
            <w:id w:val="1329025876"/>
            <w:placeholder>
              <w:docPart w:val="2AEA053CE368443E8EEBFE8511A3F88B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2491" w:rsidRDefault="008432C7" w:rsidP="008432C7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 w:rsidRPr="00C10DDF">
                  <w:rPr>
                    <w:color w:val="FF0000"/>
                  </w:rPr>
                  <w:t>Vyplní pouze stávající žáci</w:t>
                </w:r>
                <w:r w:rsidRPr="004042A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72491" w:rsidTr="00B724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91" w:rsidRDefault="00B7249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Obec, PSČ: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sz w:val="18"/>
              <w:szCs w:val="18"/>
            </w:rPr>
            <w:id w:val="-2099940954"/>
            <w:placeholder>
              <w:docPart w:val="313637D20D9944C09A728EA790DDA67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72491" w:rsidRDefault="00DC4E4A">
                <w:pPr>
                  <w:spacing w:before="120"/>
                  <w:rPr>
                    <w:sz w:val="18"/>
                    <w:szCs w:val="18"/>
                  </w:rPr>
                </w:pPr>
                <w:r w:rsidRPr="009663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91" w:rsidRDefault="006B27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72491">
              <w:rPr>
                <w:sz w:val="24"/>
                <w:szCs w:val="24"/>
              </w:rPr>
              <w:t>ák. zástupce:</w:t>
            </w:r>
            <w:r w:rsidR="00B72491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-1856100721"/>
            <w:placeholder>
              <w:docPart w:val="78D38B0FE5E14F24BEA7D960B9094FE5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2491" w:rsidRDefault="00DC4E4A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 w:rsidRPr="009663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82370C" w:rsidRDefault="0082370C" w:rsidP="00862ABD">
      <w:pPr>
        <w:rPr>
          <w:sz w:val="24"/>
          <w:szCs w:val="24"/>
        </w:rPr>
      </w:pPr>
    </w:p>
    <w:p w:rsidR="00862ABD" w:rsidRPr="00C20B9E" w:rsidRDefault="00862ABD" w:rsidP="00C20B9E">
      <w:pPr>
        <w:pStyle w:val="Zhlav"/>
        <w:tabs>
          <w:tab w:val="clear" w:pos="4536"/>
          <w:tab w:val="clear" w:pos="9072"/>
          <w:tab w:val="left" w:pos="4680"/>
        </w:tabs>
        <w:jc w:val="both"/>
        <w:rPr>
          <w:sz w:val="22"/>
          <w:szCs w:val="22"/>
        </w:rPr>
      </w:pPr>
      <w:r w:rsidRPr="00C20B9E">
        <w:rPr>
          <w:sz w:val="22"/>
          <w:szCs w:val="22"/>
        </w:rPr>
        <w:t>T</w:t>
      </w:r>
      <w:r w:rsidR="0038710E" w:rsidRPr="00C20B9E">
        <w:rPr>
          <w:sz w:val="22"/>
          <w:szCs w:val="22"/>
        </w:rPr>
        <w:t>abulku vyplňte tak, jako kdyby žák nebo student vyšší odborné školy DENNĚ</w:t>
      </w:r>
      <w:r w:rsidR="0038710E" w:rsidRPr="00C20B9E">
        <w:rPr>
          <w:sz w:val="22"/>
          <w:szCs w:val="22"/>
        </w:rPr>
        <w:tab/>
        <w:t xml:space="preserve"> dojížděl </w:t>
      </w:r>
      <w:r w:rsidR="0082370C" w:rsidRPr="00C20B9E">
        <w:rPr>
          <w:sz w:val="22"/>
          <w:szCs w:val="22"/>
        </w:rPr>
        <w:t>do školy na</w:t>
      </w:r>
      <w:r w:rsidR="0036570D" w:rsidRPr="00C20B9E">
        <w:rPr>
          <w:sz w:val="22"/>
          <w:szCs w:val="22"/>
        </w:rPr>
        <w:t> </w:t>
      </w:r>
      <w:r w:rsidR="0082370C" w:rsidRPr="00C20B9E">
        <w:rPr>
          <w:sz w:val="22"/>
          <w:szCs w:val="22"/>
        </w:rPr>
        <w:t xml:space="preserve">začátek vyučování </w:t>
      </w:r>
      <w:r w:rsidR="0038710E" w:rsidRPr="00C20B9E">
        <w:rPr>
          <w:sz w:val="22"/>
          <w:szCs w:val="22"/>
        </w:rPr>
        <w:t>veřejnou hromadnou dopravou</w:t>
      </w:r>
      <w:r w:rsidR="006B2711">
        <w:rPr>
          <w:sz w:val="22"/>
          <w:szCs w:val="22"/>
        </w:rPr>
        <w:t xml:space="preserve"> (vlak, autobus</w:t>
      </w:r>
      <w:r w:rsidR="00B72491" w:rsidRPr="00C20B9E">
        <w:rPr>
          <w:sz w:val="22"/>
          <w:szCs w:val="22"/>
        </w:rPr>
        <w:t>)!</w:t>
      </w:r>
      <w:r w:rsidR="0038710E" w:rsidRPr="00C20B9E">
        <w:rPr>
          <w:sz w:val="22"/>
          <w:szCs w:val="22"/>
        </w:rPr>
        <w:t>!! Do poznámky můžete uvést upřesňující údaj.</w:t>
      </w:r>
      <w:r w:rsidR="0036570D" w:rsidRPr="00C20B9E">
        <w:rPr>
          <w:sz w:val="22"/>
          <w:szCs w:val="22"/>
        </w:rPr>
        <w:t xml:space="preserve"> Pokud nechcete vyplnit pole, klikněte do označeného pole a dejte mezeru. </w:t>
      </w:r>
    </w:p>
    <w:tbl>
      <w:tblPr>
        <w:tblStyle w:val="Mkatabulky"/>
        <w:tblW w:w="10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262"/>
        <w:gridCol w:w="1984"/>
        <w:gridCol w:w="1276"/>
        <w:gridCol w:w="850"/>
        <w:gridCol w:w="2694"/>
      </w:tblGrid>
      <w:tr w:rsidR="006A11B8" w:rsidRPr="00CF2024" w:rsidTr="00B72491">
        <w:trPr>
          <w:trHeight w:val="397"/>
          <w:jc w:val="center"/>
        </w:trPr>
        <w:tc>
          <w:tcPr>
            <w:tcW w:w="561" w:type="dxa"/>
            <w:vAlign w:val="center"/>
          </w:tcPr>
          <w:p w:rsidR="006A11B8" w:rsidRPr="00C20B9E" w:rsidRDefault="006A11B8" w:rsidP="00C20B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A11B8" w:rsidRPr="00C20B9E" w:rsidRDefault="006A11B8" w:rsidP="00B262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Kritérium</w:t>
            </w:r>
          </w:p>
        </w:tc>
        <w:tc>
          <w:tcPr>
            <w:tcW w:w="1276" w:type="dxa"/>
            <w:vAlign w:val="center"/>
          </w:tcPr>
          <w:p w:rsidR="006A11B8" w:rsidRPr="00C20B9E" w:rsidRDefault="006A11B8" w:rsidP="00B262D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Počet bodů</w:t>
            </w:r>
          </w:p>
        </w:tc>
        <w:tc>
          <w:tcPr>
            <w:tcW w:w="850" w:type="dxa"/>
            <w:vAlign w:val="center"/>
          </w:tcPr>
          <w:p w:rsidR="006A11B8" w:rsidRPr="00C20B9E" w:rsidRDefault="00862ABD" w:rsidP="006A11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Označit křížkem</w:t>
            </w:r>
          </w:p>
        </w:tc>
        <w:tc>
          <w:tcPr>
            <w:tcW w:w="2694" w:type="dxa"/>
            <w:vAlign w:val="center"/>
          </w:tcPr>
          <w:p w:rsidR="006A11B8" w:rsidRPr="00C20B9E" w:rsidRDefault="006A11B8" w:rsidP="00862A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0B9E">
              <w:rPr>
                <w:rFonts w:asciiTheme="majorHAnsi" w:hAnsiTheme="majorHAnsi" w:cstheme="majorHAnsi"/>
                <w:sz w:val="22"/>
                <w:szCs w:val="22"/>
              </w:rPr>
              <w:t>Po</w:t>
            </w:r>
            <w:r w:rsidR="00862ABD" w:rsidRPr="00C20B9E">
              <w:rPr>
                <w:rFonts w:asciiTheme="majorHAnsi" w:hAnsiTheme="majorHAnsi" w:cstheme="majorHAnsi"/>
                <w:sz w:val="22"/>
                <w:szCs w:val="22"/>
              </w:rPr>
              <w:t>známka</w:t>
            </w:r>
          </w:p>
        </w:tc>
      </w:tr>
      <w:tr w:rsidR="0038710E" w:rsidRPr="0038710E" w:rsidTr="00B72491">
        <w:trPr>
          <w:trHeight w:val="397"/>
          <w:jc w:val="center"/>
        </w:trPr>
        <w:tc>
          <w:tcPr>
            <w:tcW w:w="561" w:type="dxa"/>
            <w:vMerge w:val="restart"/>
            <w:vAlign w:val="center"/>
          </w:tcPr>
          <w:p w:rsidR="0038710E" w:rsidRPr="00C20B9E" w:rsidRDefault="0038710E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Věk žáka nebo studenta k 1.9.</w:t>
            </w:r>
          </w:p>
        </w:tc>
        <w:tc>
          <w:tcPr>
            <w:tcW w:w="1984" w:type="dxa"/>
            <w:vAlign w:val="center"/>
          </w:tcPr>
          <w:p w:rsidR="0038710E" w:rsidRPr="00C20B9E" w:rsidRDefault="0038710E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mladší 16 let</w:t>
            </w:r>
          </w:p>
        </w:tc>
        <w:tc>
          <w:tcPr>
            <w:tcW w:w="1276" w:type="dxa"/>
            <w:vAlign w:val="center"/>
          </w:tcPr>
          <w:p w:rsidR="0038710E" w:rsidRPr="00C20B9E" w:rsidRDefault="0038710E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56285183"/>
            <w:placeholder>
              <w:docPart w:val="2A480565F69842289C1BC50BA192A21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8710E" w:rsidRPr="00C20B9E" w:rsidRDefault="008432A2" w:rsidP="008432A2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58698530"/>
            <w:placeholder>
              <w:docPart w:val="A76939F6CE014BE9BB144032779D89C8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:rsidR="0038710E" w:rsidRPr="00C20B9E" w:rsidRDefault="00E674E8" w:rsidP="00862ABD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38710E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38710E" w:rsidRPr="00C20B9E" w:rsidRDefault="0038710E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38710E" w:rsidRPr="00C20B9E" w:rsidRDefault="0038710E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mladší 17 let</w:t>
            </w:r>
          </w:p>
        </w:tc>
        <w:tc>
          <w:tcPr>
            <w:tcW w:w="1276" w:type="dxa"/>
            <w:vAlign w:val="center"/>
          </w:tcPr>
          <w:p w:rsidR="0038710E" w:rsidRPr="00C20B9E" w:rsidRDefault="0038710E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9497799"/>
            <w:placeholder>
              <w:docPart w:val="3A1A70F870BF43E48CD6C07825F7CDFC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8710E" w:rsidRPr="00C20B9E" w:rsidRDefault="0018613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8710E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38710E" w:rsidRPr="00C20B9E" w:rsidRDefault="0038710E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38710E" w:rsidRPr="00C20B9E" w:rsidRDefault="0038710E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mladší 18 let</w:t>
            </w:r>
          </w:p>
        </w:tc>
        <w:tc>
          <w:tcPr>
            <w:tcW w:w="1276" w:type="dxa"/>
            <w:vAlign w:val="center"/>
          </w:tcPr>
          <w:p w:rsidR="0038710E" w:rsidRPr="00C20B9E" w:rsidRDefault="0038710E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804667006"/>
            <w:placeholder>
              <w:docPart w:val="ABA0986CF2444D2BAF29F4FA0951EBD9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8710E" w:rsidRPr="00C20B9E" w:rsidRDefault="0018613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8710E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38710E" w:rsidRPr="00C20B9E" w:rsidRDefault="0038710E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38710E" w:rsidRPr="00C20B9E" w:rsidRDefault="0038710E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38710E" w:rsidRPr="00C20B9E" w:rsidRDefault="00A911C3" w:rsidP="00A911C3">
            <w:pPr>
              <w:ind w:firstLine="14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Starší 18 let</w:t>
            </w:r>
            <w:r w:rsidR="0038710E" w:rsidRPr="00C20B9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8710E" w:rsidRPr="00C20B9E" w:rsidRDefault="0038710E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4315232"/>
            <w:placeholder>
              <w:docPart w:val="39131E2BFE084A4A97701D9D486AC479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8710E" w:rsidRPr="00C20B9E" w:rsidRDefault="0018613E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38710E" w:rsidRPr="00C20B9E" w:rsidRDefault="0038710E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11B8" w:rsidRPr="0038710E" w:rsidTr="00B72491">
        <w:trPr>
          <w:trHeight w:val="397"/>
          <w:jc w:val="center"/>
        </w:trPr>
        <w:tc>
          <w:tcPr>
            <w:tcW w:w="561" w:type="dxa"/>
            <w:vAlign w:val="center"/>
          </w:tcPr>
          <w:p w:rsidR="006A11B8" w:rsidRPr="00C20B9E" w:rsidRDefault="006A11B8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246" w:type="dxa"/>
            <w:gridSpan w:val="2"/>
            <w:vAlign w:val="center"/>
          </w:tcPr>
          <w:p w:rsidR="006A11B8" w:rsidRPr="00C20B9E" w:rsidRDefault="006A11B8" w:rsidP="00C20B9E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a studenti se speciálními vzdělávacími potřebami (nutné potvrzení školského poradenského zařízení) </w:t>
            </w:r>
          </w:p>
        </w:tc>
        <w:tc>
          <w:tcPr>
            <w:tcW w:w="1276" w:type="dxa"/>
            <w:vAlign w:val="center"/>
          </w:tcPr>
          <w:p w:rsidR="006A11B8" w:rsidRPr="00C20B9E" w:rsidRDefault="006A11B8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678079600"/>
            <w:placeholder>
              <w:docPart w:val="F77898102DFC48E8A007CD893967071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A11B8" w:rsidRPr="00C20B9E" w:rsidRDefault="008432A2" w:rsidP="008432A2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94626935"/>
            <w:placeholder>
              <w:docPart w:val="F9EC8B7DA59F460A95B34B2D77CA37E2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6A11B8" w:rsidRPr="00C20B9E" w:rsidRDefault="00E674E8" w:rsidP="00862ABD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C218C6" w:rsidRPr="0038710E" w:rsidTr="00B72491">
        <w:trPr>
          <w:trHeight w:val="397"/>
          <w:jc w:val="center"/>
        </w:trPr>
        <w:tc>
          <w:tcPr>
            <w:tcW w:w="561" w:type="dxa"/>
            <w:vMerge w:val="restart"/>
            <w:vAlign w:val="center"/>
          </w:tcPr>
          <w:p w:rsidR="00C218C6" w:rsidRPr="00C20B9E" w:rsidRDefault="00C218C6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C218C6" w:rsidRPr="00C20B9E" w:rsidRDefault="00C218C6" w:rsidP="00C20B9E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Dopravní obslužnost </w:t>
            </w:r>
          </w:p>
        </w:tc>
        <w:tc>
          <w:tcPr>
            <w:tcW w:w="1984" w:type="dxa"/>
            <w:vAlign w:val="center"/>
          </w:tcPr>
          <w:p w:rsidR="00C218C6" w:rsidRPr="00C20B9E" w:rsidRDefault="00C218C6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30 min</w:t>
            </w:r>
          </w:p>
        </w:tc>
        <w:tc>
          <w:tcPr>
            <w:tcW w:w="1276" w:type="dxa"/>
            <w:vAlign w:val="center"/>
          </w:tcPr>
          <w:p w:rsidR="00C218C6" w:rsidRPr="00C20B9E" w:rsidRDefault="00C218C6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900785187"/>
            <w:placeholder>
              <w:docPart w:val="4D98A9F8D6054AC1AAD74279C45C4E2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C218C6" w:rsidRPr="00C20B9E" w:rsidRDefault="00C218C6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61738549"/>
            <w:placeholder>
              <w:docPart w:val="E916123B66BE47DF89D75812A52D7B0A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:rsidR="00C218C6" w:rsidRPr="00C20B9E" w:rsidRDefault="00C218C6" w:rsidP="00862ABD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C218C6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C218C6" w:rsidRPr="00C20B9E" w:rsidRDefault="00C218C6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C218C6" w:rsidRPr="00C20B9E" w:rsidRDefault="00C218C6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C218C6" w:rsidRPr="00C20B9E" w:rsidRDefault="00C218C6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45 min</w:t>
            </w:r>
          </w:p>
        </w:tc>
        <w:tc>
          <w:tcPr>
            <w:tcW w:w="1276" w:type="dxa"/>
            <w:vAlign w:val="center"/>
          </w:tcPr>
          <w:p w:rsidR="00C218C6" w:rsidRPr="00C20B9E" w:rsidRDefault="00C218C6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47818067"/>
            <w:placeholder>
              <w:docPart w:val="04438A37E45347EBB69063DB6AE7502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C218C6" w:rsidRPr="00C20B9E" w:rsidRDefault="00C218C6" w:rsidP="0018613E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C218C6" w:rsidRPr="00C20B9E" w:rsidRDefault="00C218C6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18C6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C218C6" w:rsidRPr="00C20B9E" w:rsidRDefault="00C218C6" w:rsidP="00C20B9E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C218C6" w:rsidRPr="00C20B9E" w:rsidRDefault="00C218C6" w:rsidP="00C20B9E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C218C6" w:rsidRPr="00C20B9E" w:rsidRDefault="00C218C6" w:rsidP="00C20B9E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60 min</w:t>
            </w:r>
          </w:p>
        </w:tc>
        <w:tc>
          <w:tcPr>
            <w:tcW w:w="1276" w:type="dxa"/>
            <w:vAlign w:val="center"/>
          </w:tcPr>
          <w:p w:rsidR="00C218C6" w:rsidRPr="00C20B9E" w:rsidRDefault="00C218C6" w:rsidP="00B262D9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885686855"/>
            <w:placeholder>
              <w:docPart w:val="1032B04F493B402C9DD6C9579A4F12D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C218C6" w:rsidRPr="00C20B9E" w:rsidRDefault="00C218C6" w:rsidP="008432A2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C218C6" w:rsidRPr="00C20B9E" w:rsidRDefault="00C218C6" w:rsidP="00862ABD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1E0B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6F1E0B" w:rsidRPr="00C20B9E" w:rsidRDefault="006F1E0B" w:rsidP="006F1E0B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6F1E0B" w:rsidRPr="00C20B9E" w:rsidRDefault="006F1E0B" w:rsidP="006F1E0B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více jak 60 min</w:t>
            </w:r>
          </w:p>
        </w:tc>
        <w:tc>
          <w:tcPr>
            <w:tcW w:w="1276" w:type="dxa"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006818044"/>
            <w:placeholder>
              <w:docPart w:val="C1BB749ABA76475E8CAFC3D1E4806F65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F1E0B" w:rsidRPr="00C20B9E" w:rsidRDefault="006F1E0B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1E0B" w:rsidRPr="0038710E" w:rsidTr="00B72491">
        <w:trPr>
          <w:trHeight w:val="397"/>
          <w:jc w:val="center"/>
        </w:trPr>
        <w:tc>
          <w:tcPr>
            <w:tcW w:w="561" w:type="dxa"/>
            <w:vMerge w:val="restart"/>
            <w:vAlign w:val="center"/>
          </w:tcPr>
          <w:p w:rsidR="006F1E0B" w:rsidRPr="00C20B9E" w:rsidRDefault="006F1E0B" w:rsidP="006F1E0B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6F1E0B" w:rsidRPr="00C20B9E" w:rsidRDefault="006F1E0B" w:rsidP="006F1E0B">
            <w:pPr>
              <w:ind w:left="140" w:right="142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Vzdálenost trvalého bydliště žáka a studenta od místa vzdělávání</w:t>
            </w:r>
          </w:p>
          <w:p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6F1E0B" w:rsidRPr="00C20B9E" w:rsidRDefault="006F1E0B" w:rsidP="006F1E0B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30 km</w:t>
            </w:r>
          </w:p>
        </w:tc>
        <w:tc>
          <w:tcPr>
            <w:tcW w:w="1276" w:type="dxa"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662924635"/>
            <w:placeholder>
              <w:docPart w:val="CD6610F0FD4D4DF584EBD78F566D15C2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F1E0B" w:rsidRPr="00C20B9E" w:rsidRDefault="006F1E0B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314096326"/>
            <w:placeholder>
              <w:docPart w:val="B0DE33C5E3FF4A4E9166C39741A1EC19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:rsidR="006F1E0B" w:rsidRPr="00C20B9E" w:rsidRDefault="006F1E0B" w:rsidP="006F1E0B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6F1E0B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6F1E0B" w:rsidRPr="00C20B9E" w:rsidRDefault="006F1E0B" w:rsidP="006F1E0B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6F1E0B" w:rsidRPr="00C20B9E" w:rsidRDefault="006F1E0B" w:rsidP="006F1E0B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50 km</w:t>
            </w:r>
          </w:p>
        </w:tc>
        <w:tc>
          <w:tcPr>
            <w:tcW w:w="1276" w:type="dxa"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198934914"/>
            <w:placeholder>
              <w:docPart w:val="97ED8766507342BBB5D4A2F95723C8F9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F1E0B" w:rsidRPr="00C20B9E" w:rsidRDefault="006F1E0B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1E0B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6F1E0B" w:rsidRPr="00C20B9E" w:rsidRDefault="006F1E0B" w:rsidP="006F1E0B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6F1E0B" w:rsidRPr="00C20B9E" w:rsidRDefault="006F1E0B" w:rsidP="006F1E0B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80 km</w:t>
            </w:r>
          </w:p>
        </w:tc>
        <w:tc>
          <w:tcPr>
            <w:tcW w:w="1276" w:type="dxa"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321468570"/>
            <w:placeholder>
              <w:docPart w:val="A63A5493CE4441F1A55955DB62C57F3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F1E0B" w:rsidRPr="00C20B9E" w:rsidRDefault="006F1E0B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1E0B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6F1E0B" w:rsidRPr="00C20B9E" w:rsidRDefault="006F1E0B" w:rsidP="006F1E0B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6F1E0B" w:rsidRPr="00C20B9E" w:rsidRDefault="006F1E0B" w:rsidP="006F1E0B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6F1E0B" w:rsidRPr="00C20B9E" w:rsidRDefault="006F1E0B" w:rsidP="006F1E0B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do 110 km</w:t>
            </w:r>
          </w:p>
        </w:tc>
        <w:tc>
          <w:tcPr>
            <w:tcW w:w="1276" w:type="dxa"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461380613"/>
            <w:placeholder>
              <w:docPart w:val="687B93505FB846F0BD111E449330DB89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6F1E0B" w:rsidRPr="00C20B9E" w:rsidRDefault="006F1E0B" w:rsidP="006F1E0B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6F1E0B" w:rsidRPr="00C20B9E" w:rsidRDefault="006F1E0B" w:rsidP="006F1E0B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F17205" w:rsidRPr="00C20B9E" w:rsidRDefault="00F17205" w:rsidP="00F17205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nad 110 km</w:t>
            </w:r>
          </w:p>
        </w:tc>
        <w:tc>
          <w:tcPr>
            <w:tcW w:w="1276" w:type="dxa"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40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713809954"/>
            <w:placeholder>
              <w:docPart w:val="7A2131F49D694DBFAF1878BAC58F292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Merge w:val="restart"/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:rsidR="00F17205" w:rsidRPr="00C20B9E" w:rsidRDefault="00F17205" w:rsidP="00F17205">
            <w:pPr>
              <w:ind w:left="140" w:right="142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Počet přestupů z místa trvalého bydliště žáka nebo studenta do místa vzdělávání (</w:t>
            </w:r>
            <w:r w:rsidR="00A911C3">
              <w:rPr>
                <w:rFonts w:asciiTheme="majorHAnsi" w:hAnsiTheme="majorHAnsi" w:cstheme="majorHAnsi"/>
              </w:rPr>
              <w:t>včetně</w:t>
            </w:r>
            <w:r w:rsidRPr="00C20B9E">
              <w:rPr>
                <w:rFonts w:asciiTheme="majorHAnsi" w:hAnsiTheme="majorHAnsi" w:cstheme="majorHAnsi"/>
              </w:rPr>
              <w:t xml:space="preserve"> MHD Pardubice)</w:t>
            </w:r>
          </w:p>
        </w:tc>
        <w:tc>
          <w:tcPr>
            <w:tcW w:w="1984" w:type="dxa"/>
            <w:vAlign w:val="center"/>
          </w:tcPr>
          <w:p w:rsidR="00F17205" w:rsidRPr="00C20B9E" w:rsidRDefault="00F17205" w:rsidP="00F17205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přímé spojení</w:t>
            </w:r>
          </w:p>
        </w:tc>
        <w:tc>
          <w:tcPr>
            <w:tcW w:w="1276" w:type="dxa"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499005573"/>
            <w:placeholder>
              <w:docPart w:val="521413E5605443C28DACDCF1A7099B5A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41420836"/>
            <w:placeholder>
              <w:docPart w:val="3850299811F44A8CBAE83B4EF1EB0044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F17205" w:rsidRPr="00C20B9E" w:rsidRDefault="00F17205" w:rsidP="00F17205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 x</w:t>
            </w:r>
          </w:p>
        </w:tc>
        <w:tc>
          <w:tcPr>
            <w:tcW w:w="1276" w:type="dxa"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397123686"/>
            <w:placeholder>
              <w:docPart w:val="4DC0C488CF4B4CE39562ECCF82ED0EFF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F17205" w:rsidRPr="00C20B9E" w:rsidRDefault="00F17205" w:rsidP="00F17205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 x</w:t>
            </w:r>
          </w:p>
        </w:tc>
        <w:tc>
          <w:tcPr>
            <w:tcW w:w="1276" w:type="dxa"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811540590"/>
            <w:placeholder>
              <w:docPart w:val="76FB831E609A466FA1E12FD1EBF8E2F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Align w:val="center"/>
          </w:tcPr>
          <w:p w:rsidR="00F17205" w:rsidRPr="00C20B9E" w:rsidRDefault="00F17205" w:rsidP="00F17205">
            <w:pPr>
              <w:ind w:firstLine="144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 x a více</w:t>
            </w:r>
          </w:p>
        </w:tc>
        <w:tc>
          <w:tcPr>
            <w:tcW w:w="1276" w:type="dxa"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30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928082679"/>
            <w:placeholder>
              <w:docPart w:val="6ADC96C81AB5494F94446319F2C292EF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246" w:type="dxa"/>
            <w:gridSpan w:val="2"/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oboru vzdělání s talentovou zkouškou </w:t>
            </w:r>
          </w:p>
        </w:tc>
        <w:tc>
          <w:tcPr>
            <w:tcW w:w="1276" w:type="dxa"/>
            <w:vAlign w:val="center"/>
          </w:tcPr>
          <w:p w:rsidR="00F17205" w:rsidRPr="00C20B9E" w:rsidRDefault="006B2711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119031757"/>
            <w:placeholder>
              <w:docPart w:val="C46E11CC2AF04F6F97AED5A5CA46951F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7628586"/>
            <w:placeholder>
              <w:docPart w:val="7F4EF85205E24635BB326A52783FE0ED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6B2711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konzervatoře a žáci zapojení do činnosti sportovních klubů </w:t>
            </w:r>
            <w:r w:rsidR="006B2711">
              <w:rPr>
                <w:rFonts w:asciiTheme="majorHAnsi" w:hAnsiTheme="majorHAnsi" w:cstheme="majorHAnsi"/>
              </w:rPr>
              <w:t xml:space="preserve">na úrovni </w:t>
            </w:r>
            <w:r w:rsidRPr="00C20B9E">
              <w:rPr>
                <w:rFonts w:asciiTheme="majorHAnsi" w:hAnsiTheme="majorHAnsi" w:cstheme="majorHAnsi"/>
              </w:rPr>
              <w:t>celostátní</w:t>
            </w:r>
            <w:r w:rsidR="006B2711">
              <w:rPr>
                <w:rFonts w:asciiTheme="majorHAnsi" w:hAnsiTheme="majorHAnsi" w:cstheme="majorHAnsi"/>
              </w:rPr>
              <w:t>ch</w:t>
            </w:r>
            <w:r w:rsidRPr="00C20B9E">
              <w:rPr>
                <w:rFonts w:asciiTheme="majorHAnsi" w:hAnsiTheme="majorHAnsi" w:cstheme="majorHAnsi"/>
              </w:rPr>
              <w:t xml:space="preserve"> soutěž</w:t>
            </w:r>
            <w:r w:rsidR="006B2711">
              <w:rPr>
                <w:rFonts w:asciiTheme="majorHAnsi" w:hAnsiTheme="majorHAnsi" w:cstheme="majorHAnsi"/>
              </w:rPr>
              <w:t>í</w:t>
            </w:r>
            <w:r w:rsidRPr="00C20B9E">
              <w:rPr>
                <w:rFonts w:asciiTheme="majorHAnsi" w:hAnsiTheme="majorHAnsi" w:cstheme="majorHAnsi"/>
              </w:rPr>
              <w:t>, reprezentace ČR, sportovní akademie</w:t>
            </w:r>
            <w:r w:rsidR="00A911C3">
              <w:rPr>
                <w:rFonts w:asciiTheme="majorHAnsi" w:hAnsiTheme="majorHAnsi" w:cstheme="majorHAnsi"/>
              </w:rPr>
              <w:t xml:space="preserve"> či jiná činnost velmi významného charakteru.</w:t>
            </w:r>
            <w:r w:rsidR="006B2711">
              <w:rPr>
                <w:rFonts w:asciiTheme="majorHAnsi" w:hAnsiTheme="majorHAnsi" w:cstheme="majorHAnsi"/>
              </w:rPr>
              <w:t xml:space="preserve"> – JE NUTNÉ DOLOŽIT POTVRZENÍM </w:t>
            </w:r>
          </w:p>
        </w:tc>
        <w:tc>
          <w:tcPr>
            <w:tcW w:w="1276" w:type="dxa"/>
            <w:vAlign w:val="center"/>
          </w:tcPr>
          <w:p w:rsidR="00F17205" w:rsidRPr="00C20B9E" w:rsidRDefault="006B2711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444993816"/>
            <w:placeholder>
              <w:docPart w:val="0EA7ABB748D04EE399BB641695842911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14271487"/>
            <w:placeholder>
              <w:docPart w:val="FB677FCB3DA14AA7AD1FA30C76C847CA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F17205" w:rsidRPr="0038710E" w:rsidTr="00B72491">
        <w:trPr>
          <w:trHeight w:val="397"/>
          <w:jc w:val="center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pStyle w:val="Odstavecseseznamem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 xml:space="preserve">Žáci a studenti, kterým bylo v aktuálním školním roce uděleno kázeňské opatření v domově mládeže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podmíněné vyloučení</w:t>
            </w:r>
          </w:p>
        </w:tc>
        <w:tc>
          <w:tcPr>
            <w:tcW w:w="1276" w:type="dxa"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-</w:t>
            </w:r>
            <w:r w:rsidR="00A911C3">
              <w:rPr>
                <w:rFonts w:asciiTheme="majorHAnsi" w:hAnsiTheme="majorHAnsi" w:cstheme="majorHAnsi"/>
              </w:rPr>
              <w:t>3</w:t>
            </w:r>
            <w:r w:rsidRPr="00C20B9E">
              <w:rPr>
                <w:rFonts w:asciiTheme="majorHAnsi" w:hAnsiTheme="majorHAnsi" w:cstheme="majorHAnsi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67563329"/>
            <w:placeholder>
              <w:docPart w:val="020CAEBD321448AEA7494424D9745717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17416820"/>
            <w:placeholder>
              <w:docPart w:val="13C7B5C44E6D465BA92D48289F9A0F4E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F17205" w:rsidRPr="0038710E" w:rsidTr="00862ABD">
        <w:trPr>
          <w:trHeight w:val="454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pStyle w:val="Odstavecseseznamem"/>
              <w:ind w:left="0"/>
              <w:jc w:val="center"/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vyloučení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-50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2034184740"/>
            <w:placeholder>
              <w:docPart w:val="CAA8F67621F7480AA9FCBDB81B8A742C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tc>
          <w:tcPr>
            <w:tcW w:w="2694" w:type="dxa"/>
            <w:vMerge/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7205" w:rsidRPr="0038710E" w:rsidTr="006B7B07">
        <w:trPr>
          <w:trHeight w:val="454"/>
          <w:jc w:val="center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pStyle w:val="Odstavecseseznamem"/>
              <w:ind w:left="0"/>
              <w:jc w:val="center"/>
            </w:pPr>
            <w:r>
              <w:t>9.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ind w:left="140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Žák bude vykonávat ve školním roce maturitní zkoušku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205" w:rsidRPr="00C20B9E" w:rsidRDefault="00F17205" w:rsidP="00F17205">
            <w:pPr>
              <w:tabs>
                <w:tab w:val="left" w:pos="992"/>
              </w:tabs>
              <w:ind w:right="425"/>
              <w:jc w:val="right"/>
              <w:rPr>
                <w:rFonts w:asciiTheme="majorHAnsi" w:hAnsiTheme="majorHAnsi" w:cstheme="majorHAnsi"/>
              </w:rPr>
            </w:pPr>
            <w:r w:rsidRPr="00C20B9E">
              <w:rPr>
                <w:rFonts w:asciiTheme="majorHAnsi" w:hAnsiTheme="majorHAnsi" w:cstheme="majorHAnsi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255783536"/>
            <w:placeholder>
              <w:docPart w:val="6EEFF250CB864AC7A8E86E06874621AF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6B2711" w:rsidP="00F17205">
                <w:pPr>
                  <w:tabs>
                    <w:tab w:val="left" w:pos="425"/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71136523"/>
            <w:placeholder>
              <w:docPart w:val="43BB1ADE24854306913EFB9474C232E7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  <w:tr w:rsidR="00F17205" w:rsidRPr="0038710E" w:rsidTr="00B72491">
        <w:trPr>
          <w:trHeight w:val="442"/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205" w:rsidRPr="00C20B9E" w:rsidRDefault="00F17205" w:rsidP="00F17205">
            <w:pPr>
              <w:pStyle w:val="Odstavecseseznamem"/>
              <w:ind w:left="0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7205" w:rsidRPr="00C20B9E" w:rsidRDefault="00F17205" w:rsidP="00F17205">
            <w:pPr>
              <w:pStyle w:val="Zhlav"/>
              <w:tabs>
                <w:tab w:val="clear" w:pos="4536"/>
                <w:tab w:val="clear" w:pos="9072"/>
                <w:tab w:val="left" w:pos="468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205" w:rsidRPr="00C20B9E" w:rsidRDefault="00F17205" w:rsidP="00F17205">
            <w:pPr>
              <w:pStyle w:val="Zhlav"/>
              <w:tabs>
                <w:tab w:val="clear" w:pos="4536"/>
                <w:tab w:val="clear" w:pos="9072"/>
                <w:tab w:val="left" w:pos="468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C20B9E">
              <w:rPr>
                <w:rFonts w:asciiTheme="majorHAnsi" w:hAnsiTheme="majorHAnsi" w:cstheme="majorHAnsi"/>
                <w:b/>
              </w:rPr>
              <w:t>Orientační součet bodů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6063512"/>
            <w:placeholder>
              <w:docPart w:val="E94D1392922E482882999C1B459C01C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20B9E">
                  <w:rPr>
                    <w:rFonts w:asciiTheme="majorHAnsi" w:hAnsiTheme="majorHAnsi" w:cstheme="majorHAnsi"/>
                    <w:b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35629144"/>
            <w:placeholder>
              <w:docPart w:val="B9DCA831F8BF40FB9D9FBA1F90B99E7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F17205" w:rsidRPr="00C20B9E" w:rsidRDefault="00F17205" w:rsidP="00F17205">
                <w:pPr>
                  <w:tabs>
                    <w:tab w:val="left" w:pos="992"/>
                  </w:tabs>
                  <w:ind w:right="425"/>
                  <w:jc w:val="center"/>
                  <w:rPr>
                    <w:rFonts w:asciiTheme="majorHAnsi" w:hAnsiTheme="majorHAnsi" w:cstheme="majorHAnsi"/>
                  </w:rPr>
                </w:pPr>
                <w:r w:rsidRPr="00C20B9E">
                  <w:rPr>
                    <w:rStyle w:val="Zstupntext"/>
                    <w:rFonts w:asciiTheme="majorHAnsi" w:hAnsiTheme="majorHAnsi" w:cstheme="majorHAnsi"/>
                  </w:rPr>
                  <w:t>Klikněte sem a zadejte text.</w:t>
                </w:r>
              </w:p>
            </w:tc>
          </w:sdtContent>
        </w:sdt>
      </w:tr>
    </w:tbl>
    <w:p w:rsidR="00B72491" w:rsidRDefault="0082370C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Prohlašuji, že jsem </w:t>
      </w:r>
      <w:r w:rsidR="009C5EEF">
        <w:rPr>
          <w:sz w:val="22"/>
          <w:szCs w:val="22"/>
        </w:rPr>
        <w:t>uvedl přesné, pravdivé a úplné údaje</w:t>
      </w:r>
      <w:r>
        <w:rPr>
          <w:sz w:val="22"/>
          <w:szCs w:val="22"/>
        </w:rPr>
        <w:t>.</w:t>
      </w:r>
    </w:p>
    <w:p w:rsidR="00416D56" w:rsidRDefault="0082370C" w:rsidP="00C20B9E">
      <w:pPr>
        <w:pStyle w:val="Zhlav"/>
        <w:tabs>
          <w:tab w:val="clear" w:pos="4536"/>
          <w:tab w:val="clear" w:pos="9072"/>
          <w:tab w:val="left" w:pos="46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Datum a podpis zákonného zástupce nebo zletilého žáka</w:t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</w:r>
      <w:r w:rsidR="00C20B9E">
        <w:rPr>
          <w:sz w:val="22"/>
          <w:szCs w:val="22"/>
        </w:rPr>
        <w:tab/>
        <w:t xml:space="preserve">        </w:t>
      </w:r>
      <w:r w:rsidR="00B85A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8226554"/>
          <w:placeholder>
            <w:docPart w:val="000D4760722C4596BD0C4720B8452135"/>
          </w:placeholder>
          <w:showingPlcHdr/>
          <w:date w:fullDate="2017-03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432A2" w:rsidRPr="009663DF">
            <w:rPr>
              <w:rStyle w:val="Zstupntext"/>
            </w:rPr>
            <w:t>Klikněte sem a zadejte datum.</w:t>
          </w:r>
        </w:sdtContent>
      </w:sdt>
    </w:p>
    <w:sectPr w:rsidR="00416D56" w:rsidSect="00C20B9E">
      <w:headerReference w:type="default" r:id="rId8"/>
      <w:footerReference w:type="default" r:id="rId9"/>
      <w:pgSz w:w="11906" w:h="16838"/>
      <w:pgMar w:top="284" w:right="991" w:bottom="284" w:left="993" w:header="142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F3" w:rsidRDefault="002E2CF3">
      <w:r>
        <w:separator/>
      </w:r>
    </w:p>
  </w:endnote>
  <w:endnote w:type="continuationSeparator" w:id="0">
    <w:p w:rsidR="002E2CF3" w:rsidRDefault="002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E4" w:rsidRDefault="00EC4CE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F3" w:rsidRDefault="002E2CF3">
      <w:r>
        <w:separator/>
      </w:r>
    </w:p>
  </w:footnote>
  <w:footnote w:type="continuationSeparator" w:id="0">
    <w:p w:rsidR="002E2CF3" w:rsidRDefault="002E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A7" w:rsidRPr="00CF2024" w:rsidRDefault="00724DA7" w:rsidP="00B72491">
    <w:pPr>
      <w:pStyle w:val="Nadpis1"/>
    </w:pPr>
    <w:r w:rsidRPr="00867639">
      <w:rPr>
        <w:noProof/>
        <w:lang w:eastAsia="cs-CZ"/>
      </w:rPr>
      <w:drawing>
        <wp:anchor distT="0" distB="0" distL="114300" distR="114300" simplePos="0" relativeHeight="251661312" behindDoc="1" locked="0" layoutInCell="1" allowOverlap="0" wp14:anchorId="54027B08" wp14:editId="7E36BFDD">
          <wp:simplePos x="0" y="0"/>
          <wp:positionH relativeFrom="column">
            <wp:posOffset>-4445</wp:posOffset>
          </wp:positionH>
          <wp:positionV relativeFrom="line">
            <wp:posOffset>73025</wp:posOffset>
          </wp:positionV>
          <wp:extent cx="1236372" cy="557723"/>
          <wp:effectExtent l="0" t="0" r="1905" b="0"/>
          <wp:wrapNone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72" cy="557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24" w:rsidRPr="00CF2024">
      <w:t xml:space="preserve"> Příloha k přihlášce k ubytování pro školní rok 20</w:t>
    </w:r>
    <w:r w:rsidR="006B2711">
      <w:t>2</w:t>
    </w:r>
    <w:r w:rsidR="00A911C3">
      <w:t>2</w:t>
    </w:r>
    <w:r w:rsidR="00CF2024" w:rsidRPr="00CF2024">
      <w:t>/20</w:t>
    </w:r>
    <w:r w:rsidR="006B2711">
      <w:t>2</w:t>
    </w:r>
    <w:r w:rsidR="00A911C3">
      <w:t>3</w:t>
    </w:r>
  </w:p>
  <w:p w:rsidR="00724DA7" w:rsidRPr="0028783B" w:rsidRDefault="00724DA7" w:rsidP="0028783B">
    <w:pPr>
      <w:pStyle w:val="Zhlav"/>
      <w:tabs>
        <w:tab w:val="clear" w:pos="4536"/>
        <w:tab w:val="clear" w:pos="9072"/>
      </w:tabs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F53"/>
    <w:multiLevelType w:val="hybridMultilevel"/>
    <w:tmpl w:val="3858D67E"/>
    <w:name w:val="Text223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2EC"/>
    <w:multiLevelType w:val="hybridMultilevel"/>
    <w:tmpl w:val="96CC74A4"/>
    <w:name w:val="Text2232222222222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6F7A"/>
    <w:multiLevelType w:val="hybridMultilevel"/>
    <w:tmpl w:val="CDA00A74"/>
    <w:name w:val="Text223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957"/>
    <w:multiLevelType w:val="hybridMultilevel"/>
    <w:tmpl w:val="AA3E7906"/>
    <w:lvl w:ilvl="0" w:tplc="6050418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522A"/>
    <w:multiLevelType w:val="multilevel"/>
    <w:tmpl w:val="1EEE043A"/>
    <w:lvl w:ilvl="0">
      <w:start w:val="1"/>
      <w:numFmt w:val="decimal"/>
      <w:pStyle w:val="Nadpis3"/>
      <w:suff w:val="nothing"/>
      <w:lvlText w:val="Čl. 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5" w15:restartNumberingAfterBreak="0">
    <w:nsid w:val="0DB80E30"/>
    <w:multiLevelType w:val="hybridMultilevel"/>
    <w:tmpl w:val="EE9ECDA8"/>
    <w:name w:val="Text223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0CF"/>
    <w:multiLevelType w:val="hybridMultilevel"/>
    <w:tmpl w:val="63D2FABA"/>
    <w:name w:val="Text223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667"/>
    <w:multiLevelType w:val="hybridMultilevel"/>
    <w:tmpl w:val="B9B623FA"/>
    <w:name w:val="Text22322222222222222222222"/>
    <w:lvl w:ilvl="0" w:tplc="4C98BBEE">
      <w:start w:val="1"/>
      <w:numFmt w:val="decimal"/>
      <w:lvlText w:val="Příloha %1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EFB448E"/>
    <w:multiLevelType w:val="hybridMultilevel"/>
    <w:tmpl w:val="97E6C7F4"/>
    <w:name w:val="Text223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48A5"/>
    <w:multiLevelType w:val="hybridMultilevel"/>
    <w:tmpl w:val="58704588"/>
    <w:name w:val="Text223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2BE3"/>
    <w:multiLevelType w:val="hybridMultilevel"/>
    <w:tmpl w:val="D62AB5C8"/>
    <w:lvl w:ilvl="0" w:tplc="52889B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6464"/>
    <w:multiLevelType w:val="hybridMultilevel"/>
    <w:tmpl w:val="A1108C6E"/>
    <w:lvl w:ilvl="0" w:tplc="CE924ABA">
      <w:start w:val="1"/>
      <w:numFmt w:val="lowerLetter"/>
      <w:pStyle w:val="Styl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3D42"/>
    <w:multiLevelType w:val="hybridMultilevel"/>
    <w:tmpl w:val="A784EC24"/>
    <w:name w:val="Text223222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4A60"/>
    <w:multiLevelType w:val="hybridMultilevel"/>
    <w:tmpl w:val="13AA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5CA4"/>
    <w:multiLevelType w:val="hybridMultilevel"/>
    <w:tmpl w:val="7312FBEE"/>
    <w:name w:val="Text22332"/>
    <w:lvl w:ilvl="0" w:tplc="94C020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46987"/>
    <w:multiLevelType w:val="hybridMultilevel"/>
    <w:tmpl w:val="504A751E"/>
    <w:name w:val="Text223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4A7E"/>
    <w:multiLevelType w:val="multilevel"/>
    <w:tmpl w:val="5A60732E"/>
    <w:lvl w:ilvl="0">
      <w:start w:val="1"/>
      <w:numFmt w:val="decimal"/>
      <w:pStyle w:val="Styl2"/>
      <w:lvlText w:val="(%1)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right"/>
      <w:pPr>
        <w:tabs>
          <w:tab w:val="num" w:pos="2553"/>
        </w:tabs>
        <w:ind w:left="170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255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340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10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595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6808" w:firstLine="0"/>
      </w:pPr>
      <w:rPr>
        <w:rFonts w:hint="default"/>
      </w:rPr>
    </w:lvl>
  </w:abstractNum>
  <w:abstractNum w:abstractNumId="17" w15:restartNumberingAfterBreak="0">
    <w:nsid w:val="37DF34FF"/>
    <w:multiLevelType w:val="hybridMultilevel"/>
    <w:tmpl w:val="CE2859E0"/>
    <w:name w:val="Text223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6186"/>
    <w:multiLevelType w:val="multilevel"/>
    <w:tmpl w:val="9BACC29C"/>
    <w:name w:val="odst2222"/>
    <w:lvl w:ilvl="0">
      <w:start w:val="1"/>
      <w:numFmt w:val="lowerLetter"/>
      <w:lvlText w:val="%1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DB51C47"/>
    <w:multiLevelType w:val="hybridMultilevel"/>
    <w:tmpl w:val="129EA92C"/>
    <w:name w:val="Text2232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14D07"/>
    <w:multiLevelType w:val="multilevel"/>
    <w:tmpl w:val="33D6FF0C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593764"/>
    <w:multiLevelType w:val="hybridMultilevel"/>
    <w:tmpl w:val="4EDCAD02"/>
    <w:name w:val="Text223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31FB"/>
    <w:multiLevelType w:val="hybridMultilevel"/>
    <w:tmpl w:val="6400E8F2"/>
    <w:name w:val="Text22322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54A9A"/>
    <w:multiLevelType w:val="hybridMultilevel"/>
    <w:tmpl w:val="65E45FB2"/>
    <w:name w:val="Text2232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1625"/>
    <w:multiLevelType w:val="hybridMultilevel"/>
    <w:tmpl w:val="DAF80AC2"/>
    <w:lvl w:ilvl="0" w:tplc="1DB0512E">
      <w:start w:val="1"/>
      <w:numFmt w:val="decimal"/>
      <w:pStyle w:val="Obsah4"/>
      <w:lvlText w:val="Čl. %1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925922"/>
    <w:multiLevelType w:val="multilevel"/>
    <w:tmpl w:val="17B83E00"/>
    <w:name w:val="odst22"/>
    <w:lvl w:ilvl="0">
      <w:start w:val="1"/>
      <w:numFmt w:val="lowerLetter"/>
      <w:lvlText w:val="%1)"/>
      <w:lvlJc w:val="left"/>
      <w:pPr>
        <w:tabs>
          <w:tab w:val="num" w:pos="1135"/>
        </w:tabs>
        <w:ind w:left="1702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1" w:hanging="360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ind w:left="41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1" w:hanging="180"/>
      </w:pPr>
      <w:rPr>
        <w:rFonts w:hint="default"/>
      </w:rPr>
    </w:lvl>
  </w:abstractNum>
  <w:abstractNum w:abstractNumId="26" w15:restartNumberingAfterBreak="0">
    <w:nsid w:val="66A45CC5"/>
    <w:multiLevelType w:val="hybridMultilevel"/>
    <w:tmpl w:val="96221478"/>
    <w:name w:val="Text223"/>
    <w:lvl w:ilvl="0" w:tplc="94C020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08DD"/>
    <w:multiLevelType w:val="hybridMultilevel"/>
    <w:tmpl w:val="8F5AD57E"/>
    <w:name w:val="Text2232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A3E70"/>
    <w:multiLevelType w:val="hybridMultilevel"/>
    <w:tmpl w:val="096A9C4C"/>
    <w:name w:val="Text223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3F64"/>
    <w:multiLevelType w:val="hybridMultilevel"/>
    <w:tmpl w:val="289C32B6"/>
    <w:name w:val="Text2232222"/>
    <w:lvl w:ilvl="0" w:tplc="4A90D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2345"/>
    <w:multiLevelType w:val="hybridMultilevel"/>
    <w:tmpl w:val="A4141ED2"/>
    <w:name w:val="Text223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B4740"/>
    <w:multiLevelType w:val="hybridMultilevel"/>
    <w:tmpl w:val="58DC6510"/>
    <w:name w:val="Text223222222222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5BD9"/>
    <w:multiLevelType w:val="hybridMultilevel"/>
    <w:tmpl w:val="C30086AA"/>
    <w:name w:val="Text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24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2"/>
  </w:num>
  <w:num w:numId="12">
    <w:abstractNumId w:val="1"/>
  </w:num>
  <w:num w:numId="13">
    <w:abstractNumId w:val="10"/>
  </w:num>
  <w:num w:numId="14">
    <w:abstractNumId w:val="20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ocumentProtection w:edit="forms" w:enforcement="1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EB"/>
    <w:rsid w:val="00001479"/>
    <w:rsid w:val="00001EC1"/>
    <w:rsid w:val="00020CF1"/>
    <w:rsid w:val="00031A3D"/>
    <w:rsid w:val="0004717D"/>
    <w:rsid w:val="00056C8D"/>
    <w:rsid w:val="0006121C"/>
    <w:rsid w:val="00061CEB"/>
    <w:rsid w:val="00064BC1"/>
    <w:rsid w:val="00065600"/>
    <w:rsid w:val="00070FB9"/>
    <w:rsid w:val="00076921"/>
    <w:rsid w:val="0008289C"/>
    <w:rsid w:val="00094AE4"/>
    <w:rsid w:val="00095B22"/>
    <w:rsid w:val="000A26ED"/>
    <w:rsid w:val="000A6072"/>
    <w:rsid w:val="000A608E"/>
    <w:rsid w:val="000A7EC7"/>
    <w:rsid w:val="000C5CC7"/>
    <w:rsid w:val="000D2389"/>
    <w:rsid w:val="000D3618"/>
    <w:rsid w:val="000D3846"/>
    <w:rsid w:val="000D6678"/>
    <w:rsid w:val="000E15D4"/>
    <w:rsid w:val="000E4115"/>
    <w:rsid w:val="000E5DBD"/>
    <w:rsid w:val="000F0C79"/>
    <w:rsid w:val="000F5971"/>
    <w:rsid w:val="000F6AF6"/>
    <w:rsid w:val="001136EA"/>
    <w:rsid w:val="0011372A"/>
    <w:rsid w:val="001228AC"/>
    <w:rsid w:val="00123E62"/>
    <w:rsid w:val="00126C58"/>
    <w:rsid w:val="00136E5C"/>
    <w:rsid w:val="00141A90"/>
    <w:rsid w:val="0014211A"/>
    <w:rsid w:val="00142F25"/>
    <w:rsid w:val="001534FD"/>
    <w:rsid w:val="0016271A"/>
    <w:rsid w:val="001656F4"/>
    <w:rsid w:val="00167C6A"/>
    <w:rsid w:val="0017751F"/>
    <w:rsid w:val="0018613E"/>
    <w:rsid w:val="001939B9"/>
    <w:rsid w:val="001A5395"/>
    <w:rsid w:val="001B13F2"/>
    <w:rsid w:val="001B206B"/>
    <w:rsid w:val="001B53BE"/>
    <w:rsid w:val="001B686F"/>
    <w:rsid w:val="001C17B1"/>
    <w:rsid w:val="001C290C"/>
    <w:rsid w:val="001E10EE"/>
    <w:rsid w:val="001E4BE4"/>
    <w:rsid w:val="001E55C9"/>
    <w:rsid w:val="001E5B1B"/>
    <w:rsid w:val="001E75DB"/>
    <w:rsid w:val="001F0127"/>
    <w:rsid w:val="001F0C66"/>
    <w:rsid w:val="001F2192"/>
    <w:rsid w:val="001F3CF7"/>
    <w:rsid w:val="001F613C"/>
    <w:rsid w:val="00211B4A"/>
    <w:rsid w:val="0021612D"/>
    <w:rsid w:val="002175FF"/>
    <w:rsid w:val="00223564"/>
    <w:rsid w:val="0023095C"/>
    <w:rsid w:val="00232703"/>
    <w:rsid w:val="00234AAB"/>
    <w:rsid w:val="00251639"/>
    <w:rsid w:val="00252D01"/>
    <w:rsid w:val="00252EB8"/>
    <w:rsid w:val="00256222"/>
    <w:rsid w:val="00257A0A"/>
    <w:rsid w:val="002611DC"/>
    <w:rsid w:val="002623D3"/>
    <w:rsid w:val="00270A55"/>
    <w:rsid w:val="0027268C"/>
    <w:rsid w:val="0028140E"/>
    <w:rsid w:val="00284061"/>
    <w:rsid w:val="002864E3"/>
    <w:rsid w:val="0028783B"/>
    <w:rsid w:val="0029132A"/>
    <w:rsid w:val="0029239C"/>
    <w:rsid w:val="00292EBE"/>
    <w:rsid w:val="002A215C"/>
    <w:rsid w:val="002A2E31"/>
    <w:rsid w:val="002A3990"/>
    <w:rsid w:val="002A59F7"/>
    <w:rsid w:val="002A6A53"/>
    <w:rsid w:val="002B2F98"/>
    <w:rsid w:val="002C0B33"/>
    <w:rsid w:val="002C64AB"/>
    <w:rsid w:val="002D6E3B"/>
    <w:rsid w:val="002E1640"/>
    <w:rsid w:val="002E2CF3"/>
    <w:rsid w:val="002E4A68"/>
    <w:rsid w:val="002E4ACE"/>
    <w:rsid w:val="002F085E"/>
    <w:rsid w:val="002F7458"/>
    <w:rsid w:val="003061FF"/>
    <w:rsid w:val="003144C6"/>
    <w:rsid w:val="00321212"/>
    <w:rsid w:val="00324613"/>
    <w:rsid w:val="00327A40"/>
    <w:rsid w:val="0033123E"/>
    <w:rsid w:val="00333624"/>
    <w:rsid w:val="0033429D"/>
    <w:rsid w:val="00337763"/>
    <w:rsid w:val="00341A00"/>
    <w:rsid w:val="003421DB"/>
    <w:rsid w:val="00346145"/>
    <w:rsid w:val="00364A3F"/>
    <w:rsid w:val="0036570D"/>
    <w:rsid w:val="00373069"/>
    <w:rsid w:val="00374D07"/>
    <w:rsid w:val="0037520E"/>
    <w:rsid w:val="00376B01"/>
    <w:rsid w:val="00384DEA"/>
    <w:rsid w:val="00384E15"/>
    <w:rsid w:val="0038710E"/>
    <w:rsid w:val="00390A53"/>
    <w:rsid w:val="00390FD9"/>
    <w:rsid w:val="0039517D"/>
    <w:rsid w:val="003A2C88"/>
    <w:rsid w:val="003A3ED5"/>
    <w:rsid w:val="003A7826"/>
    <w:rsid w:val="003B1962"/>
    <w:rsid w:val="003B2DC0"/>
    <w:rsid w:val="003B36CA"/>
    <w:rsid w:val="003B7B3E"/>
    <w:rsid w:val="003F28E2"/>
    <w:rsid w:val="003F551E"/>
    <w:rsid w:val="003F55D4"/>
    <w:rsid w:val="00401857"/>
    <w:rsid w:val="00403A55"/>
    <w:rsid w:val="0041058D"/>
    <w:rsid w:val="00413308"/>
    <w:rsid w:val="0041542E"/>
    <w:rsid w:val="004158ED"/>
    <w:rsid w:val="00416A53"/>
    <w:rsid w:val="00416D56"/>
    <w:rsid w:val="00417F90"/>
    <w:rsid w:val="00420729"/>
    <w:rsid w:val="00422395"/>
    <w:rsid w:val="0042264F"/>
    <w:rsid w:val="00427E8A"/>
    <w:rsid w:val="004303AB"/>
    <w:rsid w:val="00435419"/>
    <w:rsid w:val="00435798"/>
    <w:rsid w:val="0043612B"/>
    <w:rsid w:val="004375FE"/>
    <w:rsid w:val="00440EB1"/>
    <w:rsid w:val="004462E4"/>
    <w:rsid w:val="00452204"/>
    <w:rsid w:val="00453C25"/>
    <w:rsid w:val="00453ED1"/>
    <w:rsid w:val="00454885"/>
    <w:rsid w:val="00461F26"/>
    <w:rsid w:val="00462942"/>
    <w:rsid w:val="00462BFC"/>
    <w:rsid w:val="004711E2"/>
    <w:rsid w:val="0047560E"/>
    <w:rsid w:val="00476261"/>
    <w:rsid w:val="00477A7E"/>
    <w:rsid w:val="00481D0B"/>
    <w:rsid w:val="00485B0C"/>
    <w:rsid w:val="00491853"/>
    <w:rsid w:val="004A18D7"/>
    <w:rsid w:val="004B06D1"/>
    <w:rsid w:val="004B645F"/>
    <w:rsid w:val="004B6F7C"/>
    <w:rsid w:val="004D3C55"/>
    <w:rsid w:val="004E2A21"/>
    <w:rsid w:val="004E4FA2"/>
    <w:rsid w:val="004F0105"/>
    <w:rsid w:val="004F0FF3"/>
    <w:rsid w:val="004F2E49"/>
    <w:rsid w:val="004F3B34"/>
    <w:rsid w:val="004F4C71"/>
    <w:rsid w:val="004F6DA9"/>
    <w:rsid w:val="004F72D6"/>
    <w:rsid w:val="0050367D"/>
    <w:rsid w:val="0050581F"/>
    <w:rsid w:val="00513AE0"/>
    <w:rsid w:val="00520125"/>
    <w:rsid w:val="00521306"/>
    <w:rsid w:val="00521F3E"/>
    <w:rsid w:val="00523E63"/>
    <w:rsid w:val="00524857"/>
    <w:rsid w:val="00545880"/>
    <w:rsid w:val="00547662"/>
    <w:rsid w:val="00553FB6"/>
    <w:rsid w:val="00563D09"/>
    <w:rsid w:val="00566666"/>
    <w:rsid w:val="005667E1"/>
    <w:rsid w:val="0057661A"/>
    <w:rsid w:val="0058150E"/>
    <w:rsid w:val="0059626C"/>
    <w:rsid w:val="005A1AE7"/>
    <w:rsid w:val="005A5F66"/>
    <w:rsid w:val="005A758E"/>
    <w:rsid w:val="005B2E6C"/>
    <w:rsid w:val="005C1339"/>
    <w:rsid w:val="005C1E50"/>
    <w:rsid w:val="005C34A9"/>
    <w:rsid w:val="005C7596"/>
    <w:rsid w:val="005E0BCD"/>
    <w:rsid w:val="005E36C7"/>
    <w:rsid w:val="005E5086"/>
    <w:rsid w:val="005F7594"/>
    <w:rsid w:val="00607C36"/>
    <w:rsid w:val="00621CD3"/>
    <w:rsid w:val="00622E8C"/>
    <w:rsid w:val="00623F8A"/>
    <w:rsid w:val="0062570C"/>
    <w:rsid w:val="00643849"/>
    <w:rsid w:val="00654B3F"/>
    <w:rsid w:val="00655872"/>
    <w:rsid w:val="006625F4"/>
    <w:rsid w:val="006724CD"/>
    <w:rsid w:val="00673004"/>
    <w:rsid w:val="0067684C"/>
    <w:rsid w:val="00677234"/>
    <w:rsid w:val="0068273F"/>
    <w:rsid w:val="00682E7D"/>
    <w:rsid w:val="00687F63"/>
    <w:rsid w:val="00690198"/>
    <w:rsid w:val="00691421"/>
    <w:rsid w:val="0069266F"/>
    <w:rsid w:val="00694464"/>
    <w:rsid w:val="00694BBA"/>
    <w:rsid w:val="00697146"/>
    <w:rsid w:val="00697E48"/>
    <w:rsid w:val="006A11B8"/>
    <w:rsid w:val="006A2957"/>
    <w:rsid w:val="006A415C"/>
    <w:rsid w:val="006A52B5"/>
    <w:rsid w:val="006A7710"/>
    <w:rsid w:val="006B2711"/>
    <w:rsid w:val="006B5523"/>
    <w:rsid w:val="006C24EE"/>
    <w:rsid w:val="006C4B53"/>
    <w:rsid w:val="006C6914"/>
    <w:rsid w:val="006F1E0B"/>
    <w:rsid w:val="006F7BE6"/>
    <w:rsid w:val="00700012"/>
    <w:rsid w:val="0070360B"/>
    <w:rsid w:val="007040F6"/>
    <w:rsid w:val="00705F5D"/>
    <w:rsid w:val="00724DA7"/>
    <w:rsid w:val="00734241"/>
    <w:rsid w:val="00736440"/>
    <w:rsid w:val="007400CB"/>
    <w:rsid w:val="007475B0"/>
    <w:rsid w:val="00751D4D"/>
    <w:rsid w:val="00751E95"/>
    <w:rsid w:val="007542C2"/>
    <w:rsid w:val="007552D7"/>
    <w:rsid w:val="007657E7"/>
    <w:rsid w:val="00765B2F"/>
    <w:rsid w:val="00777E67"/>
    <w:rsid w:val="00780E72"/>
    <w:rsid w:val="00785B4F"/>
    <w:rsid w:val="00797FC7"/>
    <w:rsid w:val="007A1FE5"/>
    <w:rsid w:val="007A2A7C"/>
    <w:rsid w:val="007A5D43"/>
    <w:rsid w:val="007B1A23"/>
    <w:rsid w:val="007C5620"/>
    <w:rsid w:val="007D0196"/>
    <w:rsid w:val="007E1DB9"/>
    <w:rsid w:val="007E6672"/>
    <w:rsid w:val="007E7EC1"/>
    <w:rsid w:val="007F2881"/>
    <w:rsid w:val="007F43FA"/>
    <w:rsid w:val="007F78D3"/>
    <w:rsid w:val="008079F9"/>
    <w:rsid w:val="008135EB"/>
    <w:rsid w:val="008145F5"/>
    <w:rsid w:val="00821121"/>
    <w:rsid w:val="0082370C"/>
    <w:rsid w:val="00830EC3"/>
    <w:rsid w:val="0083418E"/>
    <w:rsid w:val="008360F4"/>
    <w:rsid w:val="00840A3B"/>
    <w:rsid w:val="008432A2"/>
    <w:rsid w:val="008432C7"/>
    <w:rsid w:val="00844688"/>
    <w:rsid w:val="00851DBF"/>
    <w:rsid w:val="008550E0"/>
    <w:rsid w:val="00862ABD"/>
    <w:rsid w:val="008663E0"/>
    <w:rsid w:val="00867639"/>
    <w:rsid w:val="008743E9"/>
    <w:rsid w:val="00876BDE"/>
    <w:rsid w:val="00886F07"/>
    <w:rsid w:val="00891EB0"/>
    <w:rsid w:val="008953FC"/>
    <w:rsid w:val="00896D3F"/>
    <w:rsid w:val="008A11DE"/>
    <w:rsid w:val="008B477A"/>
    <w:rsid w:val="008C2E4C"/>
    <w:rsid w:val="008C7039"/>
    <w:rsid w:val="008C712B"/>
    <w:rsid w:val="008E4B79"/>
    <w:rsid w:val="008F1DDE"/>
    <w:rsid w:val="008F562C"/>
    <w:rsid w:val="00904749"/>
    <w:rsid w:val="00904A9D"/>
    <w:rsid w:val="00906588"/>
    <w:rsid w:val="00917AC7"/>
    <w:rsid w:val="009256E6"/>
    <w:rsid w:val="00930D25"/>
    <w:rsid w:val="0093235B"/>
    <w:rsid w:val="00933532"/>
    <w:rsid w:val="00934E20"/>
    <w:rsid w:val="0094026A"/>
    <w:rsid w:val="00942008"/>
    <w:rsid w:val="00944B5E"/>
    <w:rsid w:val="0094677E"/>
    <w:rsid w:val="009475BF"/>
    <w:rsid w:val="0096326E"/>
    <w:rsid w:val="009730D4"/>
    <w:rsid w:val="009805BA"/>
    <w:rsid w:val="00980AB4"/>
    <w:rsid w:val="0098161E"/>
    <w:rsid w:val="00992ED6"/>
    <w:rsid w:val="009A2C3D"/>
    <w:rsid w:val="009A7FAA"/>
    <w:rsid w:val="009C063E"/>
    <w:rsid w:val="009C4583"/>
    <w:rsid w:val="009C56AB"/>
    <w:rsid w:val="009C5EEF"/>
    <w:rsid w:val="009D2A60"/>
    <w:rsid w:val="009F2B86"/>
    <w:rsid w:val="009F55B1"/>
    <w:rsid w:val="00A1506B"/>
    <w:rsid w:val="00A206DC"/>
    <w:rsid w:val="00A208A7"/>
    <w:rsid w:val="00A2353A"/>
    <w:rsid w:val="00A26440"/>
    <w:rsid w:val="00A27788"/>
    <w:rsid w:val="00A31005"/>
    <w:rsid w:val="00A314FA"/>
    <w:rsid w:val="00A557C8"/>
    <w:rsid w:val="00A603F9"/>
    <w:rsid w:val="00A6354F"/>
    <w:rsid w:val="00A6388F"/>
    <w:rsid w:val="00A63893"/>
    <w:rsid w:val="00A638D2"/>
    <w:rsid w:val="00A7033C"/>
    <w:rsid w:val="00A74481"/>
    <w:rsid w:val="00A76AD0"/>
    <w:rsid w:val="00A80FD5"/>
    <w:rsid w:val="00A911C3"/>
    <w:rsid w:val="00A957B3"/>
    <w:rsid w:val="00A9722B"/>
    <w:rsid w:val="00AA1088"/>
    <w:rsid w:val="00AA4FD0"/>
    <w:rsid w:val="00AB0206"/>
    <w:rsid w:val="00AB0D4C"/>
    <w:rsid w:val="00AB1CC4"/>
    <w:rsid w:val="00AB4AA5"/>
    <w:rsid w:val="00AE35BE"/>
    <w:rsid w:val="00AE4731"/>
    <w:rsid w:val="00AE6F85"/>
    <w:rsid w:val="00AF0E89"/>
    <w:rsid w:val="00AF1C35"/>
    <w:rsid w:val="00AF5902"/>
    <w:rsid w:val="00B01EA2"/>
    <w:rsid w:val="00B1055F"/>
    <w:rsid w:val="00B12368"/>
    <w:rsid w:val="00B12D6A"/>
    <w:rsid w:val="00B16B9C"/>
    <w:rsid w:val="00B16DBD"/>
    <w:rsid w:val="00B2553E"/>
    <w:rsid w:val="00B33647"/>
    <w:rsid w:val="00B35338"/>
    <w:rsid w:val="00B47290"/>
    <w:rsid w:val="00B51B46"/>
    <w:rsid w:val="00B51EAA"/>
    <w:rsid w:val="00B57E7F"/>
    <w:rsid w:val="00B679DB"/>
    <w:rsid w:val="00B70353"/>
    <w:rsid w:val="00B7074F"/>
    <w:rsid w:val="00B71D38"/>
    <w:rsid w:val="00B72491"/>
    <w:rsid w:val="00B75A25"/>
    <w:rsid w:val="00B75F26"/>
    <w:rsid w:val="00B776E1"/>
    <w:rsid w:val="00B821EE"/>
    <w:rsid w:val="00B85212"/>
    <w:rsid w:val="00B85AB3"/>
    <w:rsid w:val="00B869DB"/>
    <w:rsid w:val="00B92460"/>
    <w:rsid w:val="00B9652B"/>
    <w:rsid w:val="00B9772D"/>
    <w:rsid w:val="00BA13FF"/>
    <w:rsid w:val="00BA15E1"/>
    <w:rsid w:val="00BA63BA"/>
    <w:rsid w:val="00BA7550"/>
    <w:rsid w:val="00BB28C0"/>
    <w:rsid w:val="00BB342F"/>
    <w:rsid w:val="00BB4C86"/>
    <w:rsid w:val="00BB5097"/>
    <w:rsid w:val="00BC56CA"/>
    <w:rsid w:val="00BC62DC"/>
    <w:rsid w:val="00BD2C9C"/>
    <w:rsid w:val="00BD6371"/>
    <w:rsid w:val="00BE0AEB"/>
    <w:rsid w:val="00BE4AB0"/>
    <w:rsid w:val="00BE75C9"/>
    <w:rsid w:val="00BF22ED"/>
    <w:rsid w:val="00BF3872"/>
    <w:rsid w:val="00BF6FD4"/>
    <w:rsid w:val="00BF7371"/>
    <w:rsid w:val="00C07F24"/>
    <w:rsid w:val="00C10DDF"/>
    <w:rsid w:val="00C111F6"/>
    <w:rsid w:val="00C117EE"/>
    <w:rsid w:val="00C20B9E"/>
    <w:rsid w:val="00C218C6"/>
    <w:rsid w:val="00C30BE7"/>
    <w:rsid w:val="00C30C2C"/>
    <w:rsid w:val="00C34344"/>
    <w:rsid w:val="00C35BF7"/>
    <w:rsid w:val="00C40F46"/>
    <w:rsid w:val="00C466E5"/>
    <w:rsid w:val="00C61917"/>
    <w:rsid w:val="00C63157"/>
    <w:rsid w:val="00C67A99"/>
    <w:rsid w:val="00C70C9E"/>
    <w:rsid w:val="00C77EF1"/>
    <w:rsid w:val="00C852A9"/>
    <w:rsid w:val="00C85305"/>
    <w:rsid w:val="00C86A1D"/>
    <w:rsid w:val="00C91688"/>
    <w:rsid w:val="00C918AE"/>
    <w:rsid w:val="00C9195C"/>
    <w:rsid w:val="00C9252C"/>
    <w:rsid w:val="00C94AD4"/>
    <w:rsid w:val="00C95756"/>
    <w:rsid w:val="00C95B53"/>
    <w:rsid w:val="00C96A7A"/>
    <w:rsid w:val="00C97433"/>
    <w:rsid w:val="00CA165A"/>
    <w:rsid w:val="00CA25AD"/>
    <w:rsid w:val="00CA3269"/>
    <w:rsid w:val="00CA78E6"/>
    <w:rsid w:val="00CD1273"/>
    <w:rsid w:val="00CD30CD"/>
    <w:rsid w:val="00CD3232"/>
    <w:rsid w:val="00CD71A6"/>
    <w:rsid w:val="00CE560C"/>
    <w:rsid w:val="00CF2024"/>
    <w:rsid w:val="00CF2198"/>
    <w:rsid w:val="00CF38C0"/>
    <w:rsid w:val="00D03BC6"/>
    <w:rsid w:val="00D03E8B"/>
    <w:rsid w:val="00D061D5"/>
    <w:rsid w:val="00D07B49"/>
    <w:rsid w:val="00D10FF5"/>
    <w:rsid w:val="00D1420F"/>
    <w:rsid w:val="00D20D98"/>
    <w:rsid w:val="00D2776C"/>
    <w:rsid w:val="00D3152C"/>
    <w:rsid w:val="00D5071C"/>
    <w:rsid w:val="00D52DDD"/>
    <w:rsid w:val="00D53483"/>
    <w:rsid w:val="00D56AD0"/>
    <w:rsid w:val="00D56FA7"/>
    <w:rsid w:val="00D63464"/>
    <w:rsid w:val="00D71CDB"/>
    <w:rsid w:val="00D75069"/>
    <w:rsid w:val="00D845B4"/>
    <w:rsid w:val="00D941C0"/>
    <w:rsid w:val="00D95635"/>
    <w:rsid w:val="00DA292C"/>
    <w:rsid w:val="00DB1744"/>
    <w:rsid w:val="00DB694A"/>
    <w:rsid w:val="00DC2FF7"/>
    <w:rsid w:val="00DC4E4A"/>
    <w:rsid w:val="00DC7EEC"/>
    <w:rsid w:val="00DD0558"/>
    <w:rsid w:val="00DD2B1A"/>
    <w:rsid w:val="00DE57A2"/>
    <w:rsid w:val="00DE6C3F"/>
    <w:rsid w:val="00DF3EF3"/>
    <w:rsid w:val="00DF64EB"/>
    <w:rsid w:val="00E00536"/>
    <w:rsid w:val="00E00F34"/>
    <w:rsid w:val="00E03782"/>
    <w:rsid w:val="00E071B3"/>
    <w:rsid w:val="00E0737E"/>
    <w:rsid w:val="00E16EB0"/>
    <w:rsid w:val="00E22CAA"/>
    <w:rsid w:val="00E25180"/>
    <w:rsid w:val="00E26F88"/>
    <w:rsid w:val="00E306CD"/>
    <w:rsid w:val="00E40AA2"/>
    <w:rsid w:val="00E471C4"/>
    <w:rsid w:val="00E5579E"/>
    <w:rsid w:val="00E63FBA"/>
    <w:rsid w:val="00E674E8"/>
    <w:rsid w:val="00E7328A"/>
    <w:rsid w:val="00E87660"/>
    <w:rsid w:val="00E923D7"/>
    <w:rsid w:val="00EA2AE4"/>
    <w:rsid w:val="00EA303E"/>
    <w:rsid w:val="00EB28B0"/>
    <w:rsid w:val="00EB3AC3"/>
    <w:rsid w:val="00EB6A03"/>
    <w:rsid w:val="00EC00BC"/>
    <w:rsid w:val="00EC3DEE"/>
    <w:rsid w:val="00EC4CE4"/>
    <w:rsid w:val="00ED63F3"/>
    <w:rsid w:val="00EE34F0"/>
    <w:rsid w:val="00EE4A7F"/>
    <w:rsid w:val="00EF15EB"/>
    <w:rsid w:val="00EF21C9"/>
    <w:rsid w:val="00F04739"/>
    <w:rsid w:val="00F049CB"/>
    <w:rsid w:val="00F10AB5"/>
    <w:rsid w:val="00F13DF4"/>
    <w:rsid w:val="00F17205"/>
    <w:rsid w:val="00F3035D"/>
    <w:rsid w:val="00F436A0"/>
    <w:rsid w:val="00F43F63"/>
    <w:rsid w:val="00F512E5"/>
    <w:rsid w:val="00F54613"/>
    <w:rsid w:val="00F64839"/>
    <w:rsid w:val="00F66E57"/>
    <w:rsid w:val="00F814C9"/>
    <w:rsid w:val="00F85CD8"/>
    <w:rsid w:val="00F90B6B"/>
    <w:rsid w:val="00F913B5"/>
    <w:rsid w:val="00FA366A"/>
    <w:rsid w:val="00FA6A3C"/>
    <w:rsid w:val="00FB4326"/>
    <w:rsid w:val="00FC7CAA"/>
    <w:rsid w:val="00FD45BD"/>
    <w:rsid w:val="00FE0372"/>
    <w:rsid w:val="00FE0F9F"/>
    <w:rsid w:val="00FE125E"/>
    <w:rsid w:val="00FF183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74E607"/>
  <w15:docId w15:val="{A894A081-3891-4262-A5EA-DA826DB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A25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72491"/>
    <w:pPr>
      <w:keepNext/>
      <w:keepLines/>
      <w:spacing w:before="360"/>
      <w:ind w:left="1985"/>
      <w:contextualSpacing/>
      <w:jc w:val="center"/>
      <w:outlineLvl w:val="0"/>
    </w:pPr>
    <w:rPr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1055F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96326E"/>
    <w:pPr>
      <w:keepNext/>
      <w:numPr>
        <w:numId w:val="2"/>
      </w:numPr>
      <w:spacing w:before="360"/>
      <w:contextualSpacing/>
      <w:jc w:val="center"/>
      <w:outlineLvl w:val="2"/>
    </w:pPr>
    <w:rPr>
      <w:b/>
      <w:sz w:val="28"/>
      <w:szCs w:val="28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0F5971"/>
    <w:pPr>
      <w:keepNext/>
      <w:keepLines/>
      <w:tabs>
        <w:tab w:val="left" w:pos="2835"/>
      </w:tabs>
      <w:spacing w:before="120" w:after="240"/>
      <w:jc w:val="center"/>
      <w:outlineLvl w:val="3"/>
    </w:pPr>
    <w:rPr>
      <w:b/>
      <w:bCs/>
      <w:noProof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E0372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34AAB"/>
    <w:pPr>
      <w:keepNext/>
      <w:tabs>
        <w:tab w:val="left" w:pos="720"/>
        <w:tab w:val="left" w:pos="5040"/>
        <w:tab w:val="left" w:pos="6300"/>
      </w:tabs>
      <w:spacing w:after="120"/>
      <w:ind w:hanging="567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7E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2491"/>
    <w:rPr>
      <w:b/>
      <w:bCs/>
      <w: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055F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6326E"/>
    <w:rPr>
      <w:b/>
      <w:sz w:val="28"/>
      <w:szCs w:val="28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0F5971"/>
    <w:rPr>
      <w:b/>
      <w:bCs/>
      <w:noProof/>
      <w:sz w:val="28"/>
      <w:szCs w:val="28"/>
    </w:rPr>
  </w:style>
  <w:style w:type="character" w:styleId="Hypertextovodkaz">
    <w:name w:val="Hyperlink"/>
    <w:basedOn w:val="Standardnpsmoodstavce"/>
    <w:uiPriority w:val="99"/>
    <w:rsid w:val="00401857"/>
    <w:rPr>
      <w:color w:val="0000FF"/>
      <w:u w:val="single"/>
    </w:rPr>
  </w:style>
  <w:style w:type="paragraph" w:styleId="Nadpisobsahu">
    <w:name w:val="TOC Heading"/>
    <w:basedOn w:val="Nzev"/>
    <w:next w:val="Nadpis1"/>
    <w:autoRedefine/>
    <w:uiPriority w:val="39"/>
    <w:qFormat/>
    <w:rsid w:val="00401857"/>
    <w:pPr>
      <w:keepNext/>
      <w:keepLines/>
      <w:pBdr>
        <w:bottom w:val="none" w:sz="0" w:space="0" w:color="auto"/>
      </w:pBdr>
      <w:spacing w:before="600" w:after="240"/>
      <w:jc w:val="center"/>
    </w:pPr>
    <w:rPr>
      <w:rFonts w:ascii="Cambria" w:eastAsia="Times New Roman" w:hAnsi="Cambria" w:cs="Cambria"/>
      <w:b/>
      <w:bCs/>
      <w:color w:val="auto"/>
      <w:spacing w:val="0"/>
      <w:kern w:val="0"/>
      <w:sz w:val="40"/>
      <w:szCs w:val="40"/>
    </w:rPr>
  </w:style>
  <w:style w:type="paragraph" w:styleId="Obsah1">
    <w:name w:val="toc 1"/>
    <w:basedOn w:val="Normln"/>
    <w:next w:val="Normln"/>
    <w:autoRedefine/>
    <w:uiPriority w:val="39"/>
    <w:rsid w:val="0006121C"/>
    <w:pPr>
      <w:tabs>
        <w:tab w:val="right" w:leader="dot" w:pos="9062"/>
      </w:tabs>
      <w:spacing w:before="120"/>
    </w:pPr>
    <w:rPr>
      <w:rFonts w:asciiTheme="minorHAnsi" w:hAnsiTheme="minorHAnsi"/>
      <w:b/>
      <w:bCs/>
      <w:caps/>
    </w:rPr>
  </w:style>
  <w:style w:type="paragraph" w:styleId="Obsah3">
    <w:name w:val="toc 3"/>
    <w:basedOn w:val="Normln"/>
    <w:next w:val="Obsah4"/>
    <w:autoRedefine/>
    <w:uiPriority w:val="39"/>
    <w:rsid w:val="00401857"/>
    <w:pPr>
      <w:ind w:left="480"/>
    </w:pPr>
    <w:rPr>
      <w:rFonts w:asciiTheme="minorHAnsi" w:hAnsiTheme="minorHAnsi"/>
    </w:rPr>
  </w:style>
  <w:style w:type="paragraph" w:styleId="Zhlav">
    <w:name w:val="header"/>
    <w:basedOn w:val="Normln"/>
    <w:link w:val="ZhlavChar"/>
    <w:rsid w:val="00401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01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next w:val="Normlnodsazen"/>
    <w:link w:val="OdstavecseseznamemChar"/>
    <w:autoRedefine/>
    <w:uiPriority w:val="34"/>
    <w:qFormat/>
    <w:rsid w:val="00C20B9E"/>
    <w:pPr>
      <w:ind w:left="140"/>
    </w:pPr>
    <w:rPr>
      <w:rFonts w:asciiTheme="minorHAnsi" w:hAnsiTheme="minorHAnsi"/>
      <w:b/>
    </w:rPr>
  </w:style>
  <w:style w:type="paragraph" w:styleId="Bezmezer">
    <w:name w:val="No Spacing"/>
    <w:link w:val="BezmezerChar"/>
    <w:uiPriority w:val="99"/>
    <w:qFormat/>
    <w:rsid w:val="00401857"/>
    <w:rPr>
      <w:rFonts w:ascii="Calibri" w:eastAsia="Times New Roman" w:hAnsi="Calibri" w:cs="Calibri"/>
    </w:rPr>
  </w:style>
  <w:style w:type="character" w:customStyle="1" w:styleId="BezmezerChar">
    <w:name w:val="Bez mezer Char"/>
    <w:basedOn w:val="Standardnpsmoodstavce"/>
    <w:link w:val="Bezmezer"/>
    <w:uiPriority w:val="99"/>
    <w:rsid w:val="00401857"/>
    <w:rPr>
      <w:rFonts w:ascii="Calibri" w:eastAsia="Times New Roman" w:hAnsi="Calibri" w:cs="Calibri"/>
    </w:rPr>
  </w:style>
  <w:style w:type="paragraph" w:customStyle="1" w:styleId="XXXX">
    <w:name w:val="XXXX"/>
    <w:basedOn w:val="Normln"/>
    <w:next w:val="Normln"/>
    <w:link w:val="XXXXChar"/>
    <w:autoRedefine/>
    <w:uiPriority w:val="99"/>
    <w:rsid w:val="00401857"/>
    <w:pPr>
      <w:keepLines/>
      <w:tabs>
        <w:tab w:val="left" w:pos="567"/>
      </w:tabs>
      <w:spacing w:before="120" w:after="120"/>
      <w:ind w:left="357"/>
      <w:jc w:val="center"/>
      <w:outlineLvl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0B9E"/>
    <w:rPr>
      <w:rFonts w:asciiTheme="minorHAnsi" w:hAnsiTheme="minorHAnsi"/>
      <w:b/>
    </w:rPr>
  </w:style>
  <w:style w:type="character" w:customStyle="1" w:styleId="XXXXChar">
    <w:name w:val="XXXX Char"/>
    <w:basedOn w:val="Standardnpsmoodstavce"/>
    <w:link w:val="XXXX"/>
    <w:uiPriority w:val="99"/>
    <w:rsid w:val="004018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Odstavecseseznamem"/>
    <w:link w:val="Styl7Char"/>
    <w:autoRedefine/>
    <w:uiPriority w:val="99"/>
    <w:rsid w:val="00A208A7"/>
    <w:pPr>
      <w:tabs>
        <w:tab w:val="left" w:pos="1120"/>
      </w:tabs>
      <w:autoSpaceDE w:val="0"/>
      <w:autoSpaceDN w:val="0"/>
      <w:adjustRightInd w:val="0"/>
    </w:pPr>
    <w:rPr>
      <w:rFonts w:cstheme="minorHAnsi"/>
      <w:b w:val="0"/>
      <w:sz w:val="24"/>
      <w:szCs w:val="24"/>
    </w:rPr>
  </w:style>
  <w:style w:type="character" w:customStyle="1" w:styleId="Styl7Char">
    <w:name w:val="Styl7 Char"/>
    <w:basedOn w:val="OdstavecseseznamemChar"/>
    <w:link w:val="Styl7"/>
    <w:uiPriority w:val="99"/>
    <w:rsid w:val="00A208A7"/>
    <w:rPr>
      <w:rFonts w:asciiTheme="minorHAnsi" w:hAnsiTheme="minorHAnsi" w:cstheme="minorHAnsi"/>
      <w:b w:val="0"/>
    </w:rPr>
  </w:style>
  <w:style w:type="paragraph" w:customStyle="1" w:styleId="Styl2">
    <w:name w:val="Styl 2"/>
    <w:basedOn w:val="Styl7"/>
    <w:link w:val="Styl2Char"/>
    <w:autoRedefine/>
    <w:qFormat/>
    <w:rsid w:val="003F551E"/>
    <w:pPr>
      <w:numPr>
        <w:numId w:val="5"/>
      </w:numPr>
      <w:spacing w:before="120"/>
      <w:jc w:val="both"/>
    </w:pPr>
    <w:rPr>
      <w:rFonts w:ascii="Times New Roman" w:hAnsi="Times New Roman"/>
    </w:rPr>
  </w:style>
  <w:style w:type="character" w:customStyle="1" w:styleId="Styl2Char">
    <w:name w:val="Styl 2 Char"/>
    <w:basedOn w:val="Styl7Char"/>
    <w:link w:val="Styl2"/>
    <w:rsid w:val="003F551E"/>
    <w:rPr>
      <w:rFonts w:asciiTheme="minorHAnsi" w:hAnsiTheme="minorHAnsi" w:cstheme="minorHAnsi"/>
      <w:b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018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1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DBD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rsid w:val="00AB4AA5"/>
    <w:pPr>
      <w:ind w:left="708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DB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B686F"/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686F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35419"/>
    <w:pPr>
      <w:spacing w:before="120"/>
      <w:ind w:left="240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7542C2"/>
    <w:pPr>
      <w:numPr>
        <w:numId w:val="3"/>
      </w:numPr>
      <w:tabs>
        <w:tab w:val="right" w:leader="dot" w:pos="9062"/>
      </w:tabs>
      <w:ind w:left="924" w:hanging="357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AE4731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AE4731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AE4731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AE4731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AE4731"/>
    <w:pPr>
      <w:ind w:left="1920"/>
    </w:pPr>
    <w:rPr>
      <w:rFonts w:asciiTheme="minorHAnsi" w:hAnsiTheme="minorHAnsi"/>
    </w:rPr>
  </w:style>
  <w:style w:type="character" w:styleId="Siln">
    <w:name w:val="Strong"/>
    <w:basedOn w:val="Standardnpsmoodstavce"/>
    <w:qFormat/>
    <w:rsid w:val="00DF3EF3"/>
    <w:rPr>
      <w:b/>
      <w:bCs/>
    </w:rPr>
  </w:style>
  <w:style w:type="table" w:styleId="Mkatabulky">
    <w:name w:val="Table Grid"/>
    <w:basedOn w:val="Normlntabulka"/>
    <w:uiPriority w:val="59"/>
    <w:rsid w:val="001F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FE0372"/>
    <w:rPr>
      <w:rFonts w:ascii="Times New Roman" w:eastAsia="Times New Roman" w:hAnsi="Times New Roman" w:cs="Times New Roman"/>
      <w:b/>
      <w:sz w:val="24"/>
      <w:szCs w:val="24"/>
    </w:rPr>
  </w:style>
  <w:style w:type="character" w:styleId="Znakapoznpodarou">
    <w:name w:val="footnote reference"/>
    <w:semiHidden/>
    <w:rsid w:val="005C759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C7596"/>
  </w:style>
  <w:style w:type="character" w:customStyle="1" w:styleId="TextpoznpodarouChar">
    <w:name w:val="Text pozn. pod čarou Char"/>
    <w:basedOn w:val="Standardnpsmoodstavce"/>
    <w:link w:val="Textpoznpodarou"/>
    <w:semiHidden/>
    <w:rsid w:val="005C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34A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57E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4B6F7C"/>
  </w:style>
  <w:style w:type="character" w:customStyle="1" w:styleId="apple-converted-space">
    <w:name w:val="apple-converted-space"/>
    <w:basedOn w:val="Standardnpsmoodstavce"/>
    <w:rsid w:val="0004717D"/>
  </w:style>
  <w:style w:type="character" w:styleId="Zdraznn">
    <w:name w:val="Emphasis"/>
    <w:basedOn w:val="Standardnpsmoodstavce"/>
    <w:uiPriority w:val="20"/>
    <w:qFormat/>
    <w:rsid w:val="0004717D"/>
    <w:rPr>
      <w:i/>
      <w:iCs/>
    </w:rPr>
  </w:style>
  <w:style w:type="paragraph" w:customStyle="1" w:styleId="l5">
    <w:name w:val="l5"/>
    <w:basedOn w:val="Normln"/>
    <w:rsid w:val="0093235B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93235B"/>
    <w:rPr>
      <w:i/>
      <w:iCs/>
    </w:rPr>
  </w:style>
  <w:style w:type="paragraph" w:customStyle="1" w:styleId="l4">
    <w:name w:val="l4"/>
    <w:basedOn w:val="Normln"/>
    <w:rsid w:val="0093235B"/>
    <w:pPr>
      <w:spacing w:before="100" w:beforeAutospacing="1" w:after="100" w:afterAutospacing="1"/>
    </w:pPr>
  </w:style>
  <w:style w:type="paragraph" w:customStyle="1" w:styleId="l6">
    <w:name w:val="l6"/>
    <w:basedOn w:val="Normln"/>
    <w:rsid w:val="00AB0206"/>
    <w:pPr>
      <w:spacing w:before="100" w:beforeAutospacing="1" w:after="100" w:afterAutospacing="1"/>
    </w:pPr>
  </w:style>
  <w:style w:type="character" w:customStyle="1" w:styleId="source7">
    <w:name w:val="source7"/>
    <w:rsid w:val="00AB0206"/>
    <w:rPr>
      <w:vanish w:val="0"/>
      <w:webHidden w:val="0"/>
      <w:color w:val="7F8084"/>
      <w:sz w:val="12"/>
      <w:szCs w:val="12"/>
      <w:specVanish w:val="0"/>
    </w:rPr>
  </w:style>
  <w:style w:type="paragraph" w:customStyle="1" w:styleId="Styl1">
    <w:name w:val="Styl1"/>
    <w:basedOn w:val="Styl2"/>
    <w:link w:val="Styl1Char"/>
    <w:autoRedefine/>
    <w:qFormat/>
    <w:rsid w:val="00420729"/>
    <w:pPr>
      <w:numPr>
        <w:numId w:val="17"/>
      </w:numPr>
      <w:ind w:left="1134" w:hanging="567"/>
    </w:pPr>
  </w:style>
  <w:style w:type="character" w:customStyle="1" w:styleId="Styl1Char">
    <w:name w:val="Styl1 Char"/>
    <w:basedOn w:val="Styl2Char"/>
    <w:link w:val="Styl1"/>
    <w:rsid w:val="00420729"/>
    <w:rPr>
      <w:rFonts w:asciiTheme="minorHAnsi" w:hAnsiTheme="minorHAnsi" w:cstheme="minorHAnsi"/>
      <w:b w:val="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C4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Pracovn&#237;%20materi&#225;ly%20-%20sm&#283;rnice\&#352;ablona%20vnit&#345;n&#237;ch%20p&#345;edpis&#36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640A5DBCE4B1EAA22C5903516D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85000-9844-4C2A-91A1-BF2C56A81258}"/>
      </w:docPartPr>
      <w:docPartBody>
        <w:p w:rsidR="00A042CE" w:rsidRDefault="00A042CE" w:rsidP="00A042CE">
          <w:pPr>
            <w:pStyle w:val="EA0640A5DBCE4B1EAA22C5903516D673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7A526CB70E324B748C674B4869FA9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B53B3-403D-485E-8FA8-742E999E1F86}"/>
      </w:docPartPr>
      <w:docPartBody>
        <w:p w:rsidR="00A042CE" w:rsidRDefault="00A042CE" w:rsidP="00A042CE">
          <w:pPr>
            <w:pStyle w:val="7A526CB70E324B748C674B4869FA9289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1E2554C723FD4B99B802208D40B5A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92548-8A47-4A7C-86C2-EBFD1148474C}"/>
      </w:docPartPr>
      <w:docPartBody>
        <w:p w:rsidR="00A042CE" w:rsidRDefault="00A042CE" w:rsidP="00A042CE">
          <w:pPr>
            <w:pStyle w:val="1E2554C723FD4B99B802208D40B5AF46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313637D20D9944C09A728EA790DDA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57646-7213-4681-91A4-23A4B8A0856F}"/>
      </w:docPartPr>
      <w:docPartBody>
        <w:p w:rsidR="00A042CE" w:rsidRDefault="00A042CE" w:rsidP="00A042CE">
          <w:pPr>
            <w:pStyle w:val="313637D20D9944C09A728EA790DDA678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78D38B0FE5E14F24BEA7D960B9094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BA7BE-C368-4C7E-BB07-6380118FCE1A}"/>
      </w:docPartPr>
      <w:docPartBody>
        <w:p w:rsidR="00A042CE" w:rsidRDefault="00A042CE" w:rsidP="00A042CE">
          <w:pPr>
            <w:pStyle w:val="78D38B0FE5E14F24BEA7D960B9094FE5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A76939F6CE014BE9BB144032779D89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B061C-80CA-41B5-B31A-5A7219BF6C27}"/>
      </w:docPartPr>
      <w:docPartBody>
        <w:p w:rsidR="00A042CE" w:rsidRDefault="00A042CE" w:rsidP="00A042CE">
          <w:pPr>
            <w:pStyle w:val="A76939F6CE014BE9BB144032779D89C8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F9EC8B7DA59F460A95B34B2D77CA3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8913C-8188-4AAA-B971-62A20DA2CBC6}"/>
      </w:docPartPr>
      <w:docPartBody>
        <w:p w:rsidR="00A042CE" w:rsidRDefault="00A042CE" w:rsidP="00A042CE">
          <w:pPr>
            <w:pStyle w:val="F9EC8B7DA59F460A95B34B2D77CA37E25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2A480565F69842289C1BC50BA192A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9FEEF-5878-44F2-B7A4-2CF8F0CCA020}"/>
      </w:docPartPr>
      <w:docPartBody>
        <w:p w:rsidR="00A042CE" w:rsidRDefault="00A042CE" w:rsidP="00A042CE">
          <w:pPr>
            <w:pStyle w:val="2A480565F69842289C1BC50BA192A2102"/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3A1A70F870BF43E48CD6C07825F7C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0E7499-5B78-4AC9-95F8-6368301B17A0}"/>
      </w:docPartPr>
      <w:docPartBody>
        <w:p w:rsidR="00A042CE" w:rsidRDefault="00A042CE" w:rsidP="00A042CE">
          <w:pPr>
            <w:pStyle w:val="3A1A70F870BF43E48CD6C07825F7CDFC2"/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ABA0986CF2444D2BAF29F4FA0951E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B5A2C-DCDF-4F88-85D9-74B502DA620B}"/>
      </w:docPartPr>
      <w:docPartBody>
        <w:p w:rsidR="00A042CE" w:rsidRDefault="00A042CE" w:rsidP="00A042CE">
          <w:pPr>
            <w:pStyle w:val="ABA0986CF2444D2BAF29F4FA0951EBD92"/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39131E2BFE084A4A97701D9D486AC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04013-1FF7-415D-9E7A-3791633AFF0F}"/>
      </w:docPartPr>
      <w:docPartBody>
        <w:p w:rsidR="00A042CE" w:rsidRDefault="00A042CE" w:rsidP="00A042CE">
          <w:pPr>
            <w:pStyle w:val="39131E2BFE084A4A97701D9D486AC4792"/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F77898102DFC48E8A007CD8939670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2E601-6F44-40ED-8D19-C65D4EAC4E75}"/>
      </w:docPartPr>
      <w:docPartBody>
        <w:p w:rsidR="00A042CE" w:rsidRDefault="00A042CE" w:rsidP="00A042CE">
          <w:pPr>
            <w:pStyle w:val="F77898102DFC48E8A007CD893967071E2"/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2AEA053CE368443E8EEBFE8511A3F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F7C4-3B7B-4F58-80CE-94143FB19181}"/>
      </w:docPartPr>
      <w:docPartBody>
        <w:p w:rsidR="0031658A" w:rsidRDefault="00A042CE" w:rsidP="00A042CE">
          <w:pPr>
            <w:pStyle w:val="2AEA053CE368443E8EEBFE8511A3F88B1"/>
          </w:pPr>
          <w:r w:rsidRPr="00C10DDF">
            <w:rPr>
              <w:color w:val="FF0000"/>
            </w:rPr>
            <w:t>Vyplní pouze stávající žáci</w:t>
          </w:r>
          <w:r w:rsidRPr="004042A8">
            <w:rPr>
              <w:rStyle w:val="Zstupntext"/>
            </w:rPr>
            <w:t>.</w:t>
          </w:r>
        </w:p>
      </w:docPartBody>
    </w:docPart>
    <w:docPart>
      <w:docPartPr>
        <w:name w:val="000D4760722C4596BD0C4720B8452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94BE9-EC51-4E0B-8A6F-1BA264D38707}"/>
      </w:docPartPr>
      <w:docPartBody>
        <w:p w:rsidR="0031658A" w:rsidRDefault="00A042CE" w:rsidP="00A042CE">
          <w:pPr>
            <w:pStyle w:val="000D4760722C4596BD0C4720B84521351"/>
          </w:pPr>
          <w:r w:rsidRPr="009663DF">
            <w:rPr>
              <w:rStyle w:val="Zstupntext"/>
            </w:rPr>
            <w:t>Klikněte sem a zadejte datum.</w:t>
          </w:r>
        </w:p>
      </w:docPartBody>
    </w:docPart>
    <w:docPart>
      <w:docPartPr>
        <w:name w:val="4D98A9F8D6054AC1AAD74279C45C4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1A6A-0D9D-424A-86CE-BC352553996A}"/>
      </w:docPartPr>
      <w:docPartBody>
        <w:p w:rsidR="003429F2" w:rsidRDefault="00F72E27" w:rsidP="00F72E27">
          <w:pPr>
            <w:pStyle w:val="4D98A9F8D6054AC1AAD74279C45C4E26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E916123B66BE47DF89D75812A52D7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B3A2C-76CD-4D9E-A06B-1BCD56C92C2A}"/>
      </w:docPartPr>
      <w:docPartBody>
        <w:p w:rsidR="003429F2" w:rsidRDefault="00F72E27" w:rsidP="00F72E27">
          <w:pPr>
            <w:pStyle w:val="E916123B66BE47DF89D75812A52D7B0A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04438A37E45347EBB69063DB6AE7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5D7C8-6490-487C-9FA7-A8425D428919}"/>
      </w:docPartPr>
      <w:docPartBody>
        <w:p w:rsidR="003429F2" w:rsidRDefault="00F72E27" w:rsidP="00F72E27">
          <w:pPr>
            <w:pStyle w:val="04438A37E45347EBB69063DB6AE75026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1032B04F493B402C9DD6C9579A4F1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09FE7-544E-44F4-8F63-99C5B117E32B}"/>
      </w:docPartPr>
      <w:docPartBody>
        <w:p w:rsidR="003429F2" w:rsidRDefault="00F72E27" w:rsidP="00F72E27">
          <w:pPr>
            <w:pStyle w:val="1032B04F493B402C9DD6C9579A4F12DE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C1BB749ABA76475E8CAFC3D1E4806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FC69F-2882-4148-A2D1-F77B3BF64F2C}"/>
      </w:docPartPr>
      <w:docPartBody>
        <w:p w:rsidR="003D09D7" w:rsidRDefault="00E60A9A" w:rsidP="00E60A9A">
          <w:pPr>
            <w:pStyle w:val="C1BB749ABA76475E8CAFC3D1E4806F65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CD6610F0FD4D4DF584EBD78F566D1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C571A-5D73-4763-B720-10C380E90E51}"/>
      </w:docPartPr>
      <w:docPartBody>
        <w:p w:rsidR="003D09D7" w:rsidRDefault="00E60A9A" w:rsidP="00E60A9A">
          <w:pPr>
            <w:pStyle w:val="CD6610F0FD4D4DF584EBD78F566D15C2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B0DE33C5E3FF4A4E9166C39741A1E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60DC1-1025-433D-919A-94A4F4B51B05}"/>
      </w:docPartPr>
      <w:docPartBody>
        <w:p w:rsidR="003D09D7" w:rsidRDefault="00E60A9A" w:rsidP="00E60A9A">
          <w:pPr>
            <w:pStyle w:val="B0DE33C5E3FF4A4E9166C39741A1EC19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97ED8766507342BBB5D4A2F95723C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1D4C6-B669-4B16-A0AF-A75EC8331672}"/>
      </w:docPartPr>
      <w:docPartBody>
        <w:p w:rsidR="003D09D7" w:rsidRDefault="00E60A9A" w:rsidP="00E60A9A">
          <w:pPr>
            <w:pStyle w:val="97ED8766507342BBB5D4A2F95723C8F9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A63A5493CE4441F1A55955DB62C57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8E377-6BCC-4526-AEBE-B636DE7A41B1}"/>
      </w:docPartPr>
      <w:docPartBody>
        <w:p w:rsidR="003D09D7" w:rsidRDefault="00E60A9A" w:rsidP="00E60A9A">
          <w:pPr>
            <w:pStyle w:val="A63A5493CE4441F1A55955DB62C57F33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687B93505FB846F0BD111E449330D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8D2F0-A829-4C42-B534-AB087FF1A325}"/>
      </w:docPartPr>
      <w:docPartBody>
        <w:p w:rsidR="003D09D7" w:rsidRDefault="00E60A9A" w:rsidP="00E60A9A">
          <w:pPr>
            <w:pStyle w:val="687B93505FB846F0BD111E449330DB89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7A2131F49D694DBFAF1878BAC58F2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C46FA-E115-40D0-991B-62A06A61F590}"/>
      </w:docPartPr>
      <w:docPartBody>
        <w:p w:rsidR="001119F3" w:rsidRDefault="003D09D7" w:rsidP="003D09D7">
          <w:pPr>
            <w:pStyle w:val="7A2131F49D694DBFAF1878BAC58F2926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521413E5605443C28DACDCF1A7099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D65EF-24AA-4A19-9185-D74E2200A564}"/>
      </w:docPartPr>
      <w:docPartBody>
        <w:p w:rsidR="001119F3" w:rsidRDefault="003D09D7" w:rsidP="003D09D7">
          <w:pPr>
            <w:pStyle w:val="521413E5605443C28DACDCF1A7099B5A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3850299811F44A8CBAE83B4EF1EB0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CB477-E4A3-4459-A877-5E1C13651F11}"/>
      </w:docPartPr>
      <w:docPartBody>
        <w:p w:rsidR="001119F3" w:rsidRDefault="003D09D7" w:rsidP="003D09D7">
          <w:pPr>
            <w:pStyle w:val="3850299811F44A8CBAE83B4EF1EB0044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4DC0C488CF4B4CE39562ECCF82ED0E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03044-056E-40BE-A676-E4978B97BDB0}"/>
      </w:docPartPr>
      <w:docPartBody>
        <w:p w:rsidR="001119F3" w:rsidRDefault="003D09D7" w:rsidP="003D09D7">
          <w:pPr>
            <w:pStyle w:val="4DC0C488CF4B4CE39562ECCF82ED0EFF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76FB831E609A466FA1E12FD1EBF8E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9E8DC-D7EA-437B-BA3B-2C4C89FFD6B3}"/>
      </w:docPartPr>
      <w:docPartBody>
        <w:p w:rsidR="001119F3" w:rsidRDefault="003D09D7" w:rsidP="003D09D7">
          <w:pPr>
            <w:pStyle w:val="76FB831E609A466FA1E12FD1EBF8E2FD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6ADC96C81AB5494F94446319F2C29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93B5E-EAF4-43C6-9A21-DC9CA2144E50}"/>
      </w:docPartPr>
      <w:docPartBody>
        <w:p w:rsidR="001119F3" w:rsidRDefault="003D09D7" w:rsidP="003D09D7">
          <w:pPr>
            <w:pStyle w:val="6ADC96C81AB5494F94446319F2C292EF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C46E11CC2AF04F6F97AED5A5CA469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D1E9B-9EF4-456C-9350-233966239CE5}"/>
      </w:docPartPr>
      <w:docPartBody>
        <w:p w:rsidR="001119F3" w:rsidRDefault="003D09D7" w:rsidP="003D09D7">
          <w:pPr>
            <w:pStyle w:val="C46E11CC2AF04F6F97AED5A5CA46951F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7F4EF85205E24635BB326A52783FE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69CF7-084A-434F-B6DF-4A5F1CCA8E0A}"/>
      </w:docPartPr>
      <w:docPartBody>
        <w:p w:rsidR="001119F3" w:rsidRDefault="003D09D7" w:rsidP="003D09D7">
          <w:pPr>
            <w:pStyle w:val="7F4EF85205E24635BB326A52783FE0ED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0EA7ABB748D04EE399BB641695842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53618-50EB-4E48-A488-853E21C82C47}"/>
      </w:docPartPr>
      <w:docPartBody>
        <w:p w:rsidR="001119F3" w:rsidRDefault="003D09D7" w:rsidP="003D09D7">
          <w:pPr>
            <w:pStyle w:val="0EA7ABB748D04EE399BB641695842911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FB677FCB3DA14AA7AD1FA30C76C84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911A6-4ABE-4C74-A94A-2314CCE86DDA}"/>
      </w:docPartPr>
      <w:docPartBody>
        <w:p w:rsidR="001119F3" w:rsidRDefault="003D09D7" w:rsidP="003D09D7">
          <w:pPr>
            <w:pStyle w:val="FB677FCB3DA14AA7AD1FA30C76C847CA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020CAEBD321448AEA7494424D9745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26761-6432-4939-8C1D-833DB2E0017D}"/>
      </w:docPartPr>
      <w:docPartBody>
        <w:p w:rsidR="001119F3" w:rsidRDefault="003D09D7" w:rsidP="003D09D7">
          <w:pPr>
            <w:pStyle w:val="020CAEBD321448AEA7494424D9745717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13C7B5C44E6D465BA92D48289F9A0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68044-B599-4860-96F0-BB7A249ECB3D}"/>
      </w:docPartPr>
      <w:docPartBody>
        <w:p w:rsidR="001119F3" w:rsidRDefault="003D09D7" w:rsidP="003D09D7">
          <w:pPr>
            <w:pStyle w:val="13C7B5C44E6D465BA92D48289F9A0F4E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CAA8F67621F7480AA9FCBDB81B8A7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95287-31C8-4269-9EE4-AB2EF79DA424}"/>
      </w:docPartPr>
      <w:docPartBody>
        <w:p w:rsidR="001119F3" w:rsidRDefault="003D09D7" w:rsidP="003D09D7">
          <w:pPr>
            <w:pStyle w:val="CAA8F67621F7480AA9FCBDB81B8A742C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43BB1ADE24854306913EFB9474C23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A9D15-E375-4F6D-BA1C-A34DF11BCB13}"/>
      </w:docPartPr>
      <w:docPartBody>
        <w:p w:rsidR="001119F3" w:rsidRDefault="003D09D7" w:rsidP="003D09D7">
          <w:pPr>
            <w:pStyle w:val="43BB1ADE24854306913EFB9474C232E7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E94D1392922E482882999C1B459C0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D342B-15E6-4094-94BB-B93E0AB51E4E}"/>
      </w:docPartPr>
      <w:docPartBody>
        <w:p w:rsidR="001119F3" w:rsidRDefault="003D09D7" w:rsidP="003D09D7">
          <w:pPr>
            <w:pStyle w:val="E94D1392922E482882999C1B459C01CE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B9DCA831F8BF40FB9D9FBA1F90B99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82868-765A-4CE8-8715-E0B92D06FCEC}"/>
      </w:docPartPr>
      <w:docPartBody>
        <w:p w:rsidR="001119F3" w:rsidRDefault="003D09D7" w:rsidP="003D09D7">
          <w:pPr>
            <w:pStyle w:val="B9DCA831F8BF40FB9D9FBA1F90B99E7B"/>
          </w:pPr>
          <w:r w:rsidRPr="009663DF">
            <w:rPr>
              <w:rStyle w:val="Zstupntext"/>
            </w:rPr>
            <w:t>Klikněte sem a zadejte text.</w:t>
          </w:r>
        </w:p>
      </w:docPartBody>
    </w:docPart>
    <w:docPart>
      <w:docPartPr>
        <w:name w:val="6EEFF250CB864AC7A8E86E0687462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6D1F2-6F89-44B2-AE9A-5DC15652631F}"/>
      </w:docPartPr>
      <w:docPartBody>
        <w:p w:rsidR="001F0FA6" w:rsidRDefault="001119F3" w:rsidP="001119F3">
          <w:pPr>
            <w:pStyle w:val="6EEFF250CB864AC7A8E86E06874621AF"/>
          </w:pPr>
          <w:r>
            <w:rPr>
              <w:rFonts w:cstheme="minorHAnsi"/>
              <w:b/>
              <w:sz w:val="28"/>
              <w:szCs w:val="2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4A"/>
    <w:rsid w:val="001119F3"/>
    <w:rsid w:val="0016344A"/>
    <w:rsid w:val="001F0FA6"/>
    <w:rsid w:val="002D7A8E"/>
    <w:rsid w:val="0031658A"/>
    <w:rsid w:val="003429F2"/>
    <w:rsid w:val="003D09D7"/>
    <w:rsid w:val="0058381D"/>
    <w:rsid w:val="008D2C1C"/>
    <w:rsid w:val="00A042CE"/>
    <w:rsid w:val="00E60A9A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09D7"/>
    <w:rPr>
      <w:color w:val="808080"/>
    </w:rPr>
  </w:style>
  <w:style w:type="paragraph" w:customStyle="1" w:styleId="0A8A0CC6512144759DE373746073EA50">
    <w:name w:val="0A8A0CC6512144759DE373746073EA50"/>
    <w:rsid w:val="0016344A"/>
  </w:style>
  <w:style w:type="paragraph" w:customStyle="1" w:styleId="2AFD1FC2BF674C0C9C5194DEFA37EE4B">
    <w:name w:val="2AFD1FC2BF674C0C9C5194DEFA37EE4B"/>
    <w:rsid w:val="0016344A"/>
  </w:style>
  <w:style w:type="paragraph" w:customStyle="1" w:styleId="2DDA6F20DD584738B8FC7997617EBD45">
    <w:name w:val="2DDA6F20DD584738B8FC7997617EBD45"/>
    <w:rsid w:val="0016344A"/>
  </w:style>
  <w:style w:type="paragraph" w:customStyle="1" w:styleId="E81759259B4B4D55A9BF86E9102DDEAA">
    <w:name w:val="E81759259B4B4D55A9BF86E9102DDEAA"/>
    <w:rsid w:val="0016344A"/>
  </w:style>
  <w:style w:type="paragraph" w:customStyle="1" w:styleId="2EF369FF7ABB4E129771FAB00966A537">
    <w:name w:val="2EF369FF7ABB4E129771FAB00966A537"/>
    <w:rsid w:val="0016344A"/>
  </w:style>
  <w:style w:type="paragraph" w:customStyle="1" w:styleId="B9B7893689CA46AE9CB5F466CEFA8EF3">
    <w:name w:val="B9B7893689CA46AE9CB5F466CEFA8EF3"/>
    <w:rsid w:val="0016344A"/>
  </w:style>
  <w:style w:type="paragraph" w:customStyle="1" w:styleId="E385AC9ECCA04753A33C0000F5B381F9">
    <w:name w:val="E385AC9ECCA04753A33C0000F5B381F9"/>
    <w:rsid w:val="0016344A"/>
  </w:style>
  <w:style w:type="paragraph" w:customStyle="1" w:styleId="3CAF9AA88E5C42449DF5608ED683AFC6">
    <w:name w:val="3CAF9AA88E5C42449DF5608ED683AFC6"/>
    <w:rsid w:val="0016344A"/>
  </w:style>
  <w:style w:type="paragraph" w:customStyle="1" w:styleId="07916D6A16B1423385016428013EB9A7">
    <w:name w:val="07916D6A16B1423385016428013EB9A7"/>
    <w:rsid w:val="0016344A"/>
  </w:style>
  <w:style w:type="paragraph" w:customStyle="1" w:styleId="CD8F1A075A7548B1A38AB029C1D986C1">
    <w:name w:val="CD8F1A075A7548B1A38AB029C1D986C1"/>
    <w:rsid w:val="0016344A"/>
  </w:style>
  <w:style w:type="paragraph" w:customStyle="1" w:styleId="6B7E4E051B2F48A4A9EF4D937528C1AE">
    <w:name w:val="6B7E4E051B2F48A4A9EF4D937528C1AE"/>
    <w:rsid w:val="0016344A"/>
  </w:style>
  <w:style w:type="paragraph" w:customStyle="1" w:styleId="31752865604A431385A99CD3CAB5B956">
    <w:name w:val="31752865604A431385A99CD3CAB5B956"/>
    <w:rsid w:val="0016344A"/>
  </w:style>
  <w:style w:type="paragraph" w:customStyle="1" w:styleId="FF280C5B09304DA3ACB6A04E754321C6">
    <w:name w:val="FF280C5B09304DA3ACB6A04E754321C6"/>
    <w:rsid w:val="0016344A"/>
  </w:style>
  <w:style w:type="paragraph" w:customStyle="1" w:styleId="1EC50D958CC54B46969262CD870E0CB9">
    <w:name w:val="1EC50D958CC54B46969262CD870E0CB9"/>
    <w:rsid w:val="0016344A"/>
  </w:style>
  <w:style w:type="paragraph" w:customStyle="1" w:styleId="A143B89B4C624025BD9107CAD67E2B6C">
    <w:name w:val="A143B89B4C624025BD9107CAD67E2B6C"/>
    <w:rsid w:val="0016344A"/>
  </w:style>
  <w:style w:type="paragraph" w:customStyle="1" w:styleId="4036FA6E1FAA4C99B9FF6D7506D0D045">
    <w:name w:val="4036FA6E1FAA4C99B9FF6D7506D0D045"/>
    <w:rsid w:val="0016344A"/>
  </w:style>
  <w:style w:type="paragraph" w:customStyle="1" w:styleId="F41E5E08C0AA48A59387443FC898D2F5">
    <w:name w:val="F41E5E08C0AA48A59387443FC898D2F5"/>
    <w:rsid w:val="0016344A"/>
  </w:style>
  <w:style w:type="paragraph" w:customStyle="1" w:styleId="EAAC4FB319FF4D8DADDEB6DE2D74AFEF">
    <w:name w:val="EAAC4FB319FF4D8DADDEB6DE2D74AFEF"/>
    <w:rsid w:val="0016344A"/>
  </w:style>
  <w:style w:type="paragraph" w:customStyle="1" w:styleId="C8D34C3D6786432E9C4811F6C441DF76">
    <w:name w:val="C8D34C3D6786432E9C4811F6C441DF76"/>
    <w:rsid w:val="0016344A"/>
  </w:style>
  <w:style w:type="paragraph" w:customStyle="1" w:styleId="EA0640A5DBCE4B1EAA22C5903516D673">
    <w:name w:val="EA0640A5DBCE4B1EAA22C5903516D67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">
    <w:name w:val="7A526CB70E324B748C674B4869FA928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">
    <w:name w:val="1E2554C723FD4B99B802208D40B5AF46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">
    <w:name w:val="12C358EAED4F48B08F5AE533218D7C2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">
    <w:name w:val="313637D20D9944C09A728EA790DDA67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">
    <w:name w:val="78D38B0FE5E14F24BEA7D960B9094FE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">
    <w:name w:val="A76939F6CE014BE9BB144032779D89C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A8A0CC6512144759DE373746073EA501">
    <w:name w:val="0A8A0CC6512144759DE373746073EA50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D1FC2BF674C0C9C5194DEFA37EE4B1">
    <w:name w:val="2AFD1FC2BF674C0C9C5194DEFA37EE4B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">
    <w:name w:val="F9EC8B7DA59F460A95B34B2D77CA37E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">
    <w:name w:val="1E019F1E9AE54882B94E090E21C9829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">
    <w:name w:val="9C83F8D134C344C0B64AA775AE56BD96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">
    <w:name w:val="B4166F6ED0C0423992988E7D472E7B1C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">
    <w:name w:val="75219D2E9FE246D0945085E2106E79A9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">
    <w:name w:val="71D3C61C03B94A23A93557666B5A93CD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">
    <w:name w:val="5489A975ED0143E7B2ACEECA93A059C5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">
    <w:name w:val="728EA669BB7247C19DF229466D9F9E48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1">
    <w:name w:val="EA0640A5DBCE4B1EAA22C5903516D673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1">
    <w:name w:val="7A526CB70E324B748C674B4869FA928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1">
    <w:name w:val="1E2554C723FD4B99B802208D40B5AF46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1">
    <w:name w:val="12C358EAED4F48B08F5AE533218D7C2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1">
    <w:name w:val="313637D20D9944C09A728EA790DDA67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1">
    <w:name w:val="78D38B0FE5E14F24BEA7D960B9094FE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1">
    <w:name w:val="A76939F6CE014BE9BB144032779D89C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1">
    <w:name w:val="F9EC8B7DA59F460A95B34B2D77CA37E2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1">
    <w:name w:val="1E019F1E9AE54882B94E090E21C9829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1">
    <w:name w:val="9C83F8D134C344C0B64AA775AE56BD96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1">
    <w:name w:val="B4166F6ED0C0423992988E7D472E7B1C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1">
    <w:name w:val="75219D2E9FE246D0945085E2106E79A9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1">
    <w:name w:val="71D3C61C03B94A23A93557666B5A93CD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1">
    <w:name w:val="5489A975ED0143E7B2ACEECA93A059C5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1">
    <w:name w:val="728EA669BB7247C19DF229466D9F9E481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2">
    <w:name w:val="EA0640A5DBCE4B1EAA22C5903516D673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2">
    <w:name w:val="7A526CB70E324B748C674B4869FA928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2">
    <w:name w:val="1E2554C723FD4B99B802208D40B5AF46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2">
    <w:name w:val="12C358EAED4F48B08F5AE533218D7C2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2">
    <w:name w:val="313637D20D9944C09A728EA790DDA67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2">
    <w:name w:val="78D38B0FE5E14F24BEA7D960B9094FE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">
    <w:name w:val="2A480565F69842289C1BC50BA192A210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2">
    <w:name w:val="A76939F6CE014BE9BB144032779D89C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2">
    <w:name w:val="F9EC8B7DA59F460A95B34B2D77CA37E2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2">
    <w:name w:val="1E019F1E9AE54882B94E090E21C9829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2">
    <w:name w:val="9C83F8D134C344C0B64AA775AE56BD96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2">
    <w:name w:val="B4166F6ED0C0423992988E7D472E7B1C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2">
    <w:name w:val="75219D2E9FE246D0945085E2106E79A9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2">
    <w:name w:val="71D3C61C03B94A23A93557666B5A93CD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2">
    <w:name w:val="5489A975ED0143E7B2ACEECA93A059C5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2">
    <w:name w:val="728EA669BB7247C19DF229466D9F9E482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">
    <w:name w:val="3A1A70F870BF43E48CD6C07825F7CDFC"/>
    <w:rsid w:val="0016344A"/>
  </w:style>
  <w:style w:type="paragraph" w:customStyle="1" w:styleId="ABA0986CF2444D2BAF29F4FA0951EBD9">
    <w:name w:val="ABA0986CF2444D2BAF29F4FA0951EBD9"/>
    <w:rsid w:val="0016344A"/>
  </w:style>
  <w:style w:type="paragraph" w:customStyle="1" w:styleId="39131E2BFE084A4A97701D9D486AC479">
    <w:name w:val="39131E2BFE084A4A97701D9D486AC479"/>
    <w:rsid w:val="0016344A"/>
  </w:style>
  <w:style w:type="paragraph" w:customStyle="1" w:styleId="F77898102DFC48E8A007CD893967071E">
    <w:name w:val="F77898102DFC48E8A007CD893967071E"/>
    <w:rsid w:val="0016344A"/>
  </w:style>
  <w:style w:type="paragraph" w:customStyle="1" w:styleId="6CDF54D715084670954F6120D83F2ED6">
    <w:name w:val="6CDF54D715084670954F6120D83F2ED6"/>
    <w:rsid w:val="0016344A"/>
  </w:style>
  <w:style w:type="paragraph" w:customStyle="1" w:styleId="8D67093D38E64FDEBFB314DEFF1DA1C8">
    <w:name w:val="8D67093D38E64FDEBFB314DEFF1DA1C8"/>
    <w:rsid w:val="0016344A"/>
  </w:style>
  <w:style w:type="paragraph" w:customStyle="1" w:styleId="FB8EAD1B447E420FA2B6235BC760141D">
    <w:name w:val="FB8EAD1B447E420FA2B6235BC760141D"/>
    <w:rsid w:val="0016344A"/>
  </w:style>
  <w:style w:type="paragraph" w:customStyle="1" w:styleId="6951B60BF7014091940F1DCD479E120C">
    <w:name w:val="6951B60BF7014091940F1DCD479E120C"/>
    <w:rsid w:val="0016344A"/>
  </w:style>
  <w:style w:type="paragraph" w:customStyle="1" w:styleId="DC90205F3814472DB78817B36D32D51A">
    <w:name w:val="DC90205F3814472DB78817B36D32D51A"/>
    <w:rsid w:val="0016344A"/>
  </w:style>
  <w:style w:type="paragraph" w:customStyle="1" w:styleId="2AF1639E8EB744ED9EB971CBBF75E123">
    <w:name w:val="2AF1639E8EB744ED9EB971CBBF75E123"/>
    <w:rsid w:val="0016344A"/>
  </w:style>
  <w:style w:type="paragraph" w:customStyle="1" w:styleId="E9A4F07DCD0C4C90B089EF5B30B80F41">
    <w:name w:val="E9A4F07DCD0C4C90B089EF5B30B80F41"/>
    <w:rsid w:val="0016344A"/>
  </w:style>
  <w:style w:type="paragraph" w:customStyle="1" w:styleId="20627CC3A5414C28B581777FDAD3D6FB">
    <w:name w:val="20627CC3A5414C28B581777FDAD3D6FB"/>
    <w:rsid w:val="0016344A"/>
  </w:style>
  <w:style w:type="paragraph" w:customStyle="1" w:styleId="1A5D836999324F5A8C58DDDD0BDC77C0">
    <w:name w:val="1A5D836999324F5A8C58DDDD0BDC77C0"/>
    <w:rsid w:val="0016344A"/>
  </w:style>
  <w:style w:type="paragraph" w:customStyle="1" w:styleId="03782D7CB22545A78D078AC53F2DECCB">
    <w:name w:val="03782D7CB22545A78D078AC53F2DECCB"/>
    <w:rsid w:val="0016344A"/>
  </w:style>
  <w:style w:type="paragraph" w:customStyle="1" w:styleId="A87D67EA7925407F9635929565258C2D">
    <w:name w:val="A87D67EA7925407F9635929565258C2D"/>
    <w:rsid w:val="0016344A"/>
  </w:style>
  <w:style w:type="paragraph" w:customStyle="1" w:styleId="C6DFCB36BE74447CA0D366BDAF09D923">
    <w:name w:val="C6DFCB36BE74447CA0D366BDAF09D923"/>
    <w:rsid w:val="0016344A"/>
  </w:style>
  <w:style w:type="paragraph" w:customStyle="1" w:styleId="8ED913CD08BF4433B9A393767F2872D8">
    <w:name w:val="8ED913CD08BF4433B9A393767F2872D8"/>
    <w:rsid w:val="0016344A"/>
  </w:style>
  <w:style w:type="paragraph" w:customStyle="1" w:styleId="63939B4B12F7406BB2B372C5523B90C7">
    <w:name w:val="63939B4B12F7406BB2B372C5523B90C7"/>
    <w:rsid w:val="0016344A"/>
  </w:style>
  <w:style w:type="paragraph" w:customStyle="1" w:styleId="852A68F440724BD38D9CCCED82ABB68B">
    <w:name w:val="852A68F440724BD38D9CCCED82ABB68B"/>
    <w:rsid w:val="0016344A"/>
  </w:style>
  <w:style w:type="paragraph" w:customStyle="1" w:styleId="9556F3DE28BC4FEE9569F9AF822CC0FD">
    <w:name w:val="9556F3DE28BC4FEE9569F9AF822CC0FD"/>
    <w:rsid w:val="0016344A"/>
  </w:style>
  <w:style w:type="paragraph" w:customStyle="1" w:styleId="EA0640A5DBCE4B1EAA22C5903516D6733">
    <w:name w:val="EA0640A5DBCE4B1EAA22C5903516D673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3">
    <w:name w:val="7A526CB70E324B748C674B4869FA928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3">
    <w:name w:val="1E2554C723FD4B99B802208D40B5AF46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2C358EAED4F48B08F5AE533218D7C253">
    <w:name w:val="12C358EAED4F48B08F5AE533218D7C2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3">
    <w:name w:val="313637D20D9944C09A728EA790DDA67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3">
    <w:name w:val="78D38B0FE5E14F24BEA7D960B9094FE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3">
    <w:name w:val="A76939F6CE014BE9BB144032779D89C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3">
    <w:name w:val="F9EC8B7DA59F460A95B34B2D77CA37E2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3">
    <w:name w:val="1E019F1E9AE54882B94E090E21C9829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3">
    <w:name w:val="9C83F8D134C344C0B64AA775AE56BD96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3">
    <w:name w:val="B4166F6ED0C0423992988E7D472E7B1C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3">
    <w:name w:val="75219D2E9FE246D0945085E2106E79A9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3">
    <w:name w:val="71D3C61C03B94A23A93557666B5A93CD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3">
    <w:name w:val="5489A975ED0143E7B2ACEECA93A059C5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3">
    <w:name w:val="728EA669BB7247C19DF229466D9F9E483"/>
    <w:rsid w:val="0016344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4">
    <w:name w:val="EA0640A5DBCE4B1EAA22C5903516D673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4">
    <w:name w:val="7A526CB70E324B748C674B4869FA928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4">
    <w:name w:val="1E2554C723FD4B99B802208D40B5AF46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EA053CE368443E8EEBFE8511A3F88B">
    <w:name w:val="2AEA053CE368443E8EEBFE8511A3F88B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4">
    <w:name w:val="313637D20D9944C09A728EA790DDA67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4">
    <w:name w:val="78D38B0FE5E14F24BEA7D960B9094FE5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1">
    <w:name w:val="2A480565F69842289C1BC50BA192A210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4">
    <w:name w:val="A76939F6CE014BE9BB144032779D89C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1">
    <w:name w:val="3A1A70F870BF43E48CD6C07825F7CDFC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BA0986CF2444D2BAF29F4FA0951EBD91">
    <w:name w:val="ABA0986CF2444D2BAF29F4FA0951EBD9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131E2BFE084A4A97701D9D486AC4791">
    <w:name w:val="39131E2BFE084A4A97701D9D486AC479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7898102DFC48E8A007CD893967071E1">
    <w:name w:val="F77898102DFC48E8A007CD893967071E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4">
    <w:name w:val="F9EC8B7DA59F460A95B34B2D77CA37E2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CDF54D715084670954F6120D83F2ED61">
    <w:name w:val="6CDF54D715084670954F6120D83F2ED6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4">
    <w:name w:val="1E019F1E9AE54882B94E090E21C9829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D67093D38E64FDEBFB314DEFF1DA1C81">
    <w:name w:val="8D67093D38E64FDEBFB314DEFF1DA1C8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B8EAD1B447E420FA2B6235BC760141D1">
    <w:name w:val="FB8EAD1B447E420FA2B6235BC760141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51B60BF7014091940F1DCD479E120C1">
    <w:name w:val="6951B60BF7014091940F1DCD479E120C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4">
    <w:name w:val="9C83F8D134C344C0B64AA775AE56BD96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C90205F3814472DB78817B36D32D51A1">
    <w:name w:val="DC90205F3814472DB78817B36D32D51A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1639E8EB744ED9EB971CBBF75E1231">
    <w:name w:val="2AF1639E8EB744ED9EB971CBBF75E123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A4F07DCD0C4C90B089EF5B30B80F411">
    <w:name w:val="E9A4F07DCD0C4C90B089EF5B30B80F41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0627CC3A5414C28B581777FDAD3D6FB1">
    <w:name w:val="20627CC3A5414C28B581777FDAD3D6F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4">
    <w:name w:val="B4166F6ED0C0423992988E7D472E7B1C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A5D836999324F5A8C58DDDD0BDC77C01">
    <w:name w:val="1A5D836999324F5A8C58DDDD0BDC77C0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782D7CB22545A78D078AC53F2DECCB1">
    <w:name w:val="03782D7CB22545A78D078AC53F2DECC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87D67EA7925407F9635929565258C2D1">
    <w:name w:val="A87D67EA7925407F9635929565258C2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6DFCB36BE74447CA0D366BDAF09D9231">
    <w:name w:val="C6DFCB36BE74447CA0D366BDAF09D923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4">
    <w:name w:val="75219D2E9FE246D0945085E2106E79A9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ED913CD08BF4433B9A393767F2872D81">
    <w:name w:val="8ED913CD08BF4433B9A393767F2872D8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4">
    <w:name w:val="71D3C61C03B94A23A93557666B5A93CD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3939B4B12F7406BB2B372C5523B90C71">
    <w:name w:val="63939B4B12F7406BB2B372C5523B90C7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4">
    <w:name w:val="5489A975ED0143E7B2ACEECA93A059C5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52A68F440724BD38D9CCCED82ABB68B1">
    <w:name w:val="852A68F440724BD38D9CCCED82ABB68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556F3DE28BC4FEE9569F9AF822CC0FD1">
    <w:name w:val="9556F3DE28BC4FEE9569F9AF822CC0FD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4">
    <w:name w:val="728EA669BB7247C19DF229466D9F9E484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0D4760722C4596BD0C4720B8452135">
    <w:name w:val="000D4760722C4596BD0C4720B8452135"/>
    <w:rsid w:val="00A042C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A0640A5DBCE4B1EAA22C5903516D6735">
    <w:name w:val="EA0640A5DBCE4B1EAA22C5903516D673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A526CB70E324B748C674B4869FA92895">
    <w:name w:val="7A526CB70E324B748C674B4869FA928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2554C723FD4B99B802208D40B5AF465">
    <w:name w:val="1E2554C723FD4B99B802208D40B5AF46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EA053CE368443E8EEBFE8511A3F88B1">
    <w:name w:val="2AEA053CE368443E8EEBFE8511A3F88B1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13637D20D9944C09A728EA790DDA6785">
    <w:name w:val="313637D20D9944C09A728EA790DDA67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8D38B0FE5E14F24BEA7D960B9094FE55">
    <w:name w:val="78D38B0FE5E14F24BEA7D960B9094FE5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480565F69842289C1BC50BA192A2102">
    <w:name w:val="2A480565F69842289C1BC50BA192A210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76939F6CE014BE9BB144032779D89C85">
    <w:name w:val="A76939F6CE014BE9BB144032779D89C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A1A70F870BF43E48CD6C07825F7CDFC2">
    <w:name w:val="3A1A70F870BF43E48CD6C07825F7CDFC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BA0986CF2444D2BAF29F4FA0951EBD92">
    <w:name w:val="ABA0986CF2444D2BAF29F4FA0951EBD9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9131E2BFE084A4A97701D9D486AC4792">
    <w:name w:val="39131E2BFE084A4A97701D9D486AC479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77898102DFC48E8A007CD893967071E2">
    <w:name w:val="F77898102DFC48E8A007CD893967071E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9EC8B7DA59F460A95B34B2D77CA37E25">
    <w:name w:val="F9EC8B7DA59F460A95B34B2D77CA37E2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CDF54D715084670954F6120D83F2ED62">
    <w:name w:val="6CDF54D715084670954F6120D83F2ED6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E019F1E9AE54882B94E090E21C982995">
    <w:name w:val="1E019F1E9AE54882B94E090E21C9829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D67093D38E64FDEBFB314DEFF1DA1C82">
    <w:name w:val="8D67093D38E64FDEBFB314DEFF1DA1C8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B8EAD1B447E420FA2B6235BC760141D2">
    <w:name w:val="FB8EAD1B447E420FA2B6235BC760141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951B60BF7014091940F1DCD479E120C2">
    <w:name w:val="6951B60BF7014091940F1DCD479E120C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C83F8D134C344C0B64AA775AE56BD965">
    <w:name w:val="9C83F8D134C344C0B64AA775AE56BD96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C90205F3814472DB78817B36D32D51A2">
    <w:name w:val="DC90205F3814472DB78817B36D32D51A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AF1639E8EB744ED9EB971CBBF75E1232">
    <w:name w:val="2AF1639E8EB744ED9EB971CBBF75E123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A4F07DCD0C4C90B089EF5B30B80F412">
    <w:name w:val="E9A4F07DCD0C4C90B089EF5B30B80F41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0627CC3A5414C28B581777FDAD3D6FB2">
    <w:name w:val="20627CC3A5414C28B581777FDAD3D6F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4166F6ED0C0423992988E7D472E7B1C5">
    <w:name w:val="B4166F6ED0C0423992988E7D472E7B1C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1A5D836999324F5A8C58DDDD0BDC77C02">
    <w:name w:val="1A5D836999324F5A8C58DDDD0BDC77C0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782D7CB22545A78D078AC53F2DECCB2">
    <w:name w:val="03782D7CB22545A78D078AC53F2DECC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87D67EA7925407F9635929565258C2D2">
    <w:name w:val="A87D67EA7925407F9635929565258C2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6DFCB36BE74447CA0D366BDAF09D9232">
    <w:name w:val="C6DFCB36BE74447CA0D366BDAF09D923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5219D2E9FE246D0945085E2106E79A95">
    <w:name w:val="75219D2E9FE246D0945085E2106E79A9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ED913CD08BF4433B9A393767F2872D82">
    <w:name w:val="8ED913CD08BF4433B9A393767F2872D8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1D3C61C03B94A23A93557666B5A93CD5">
    <w:name w:val="71D3C61C03B94A23A93557666B5A93CD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3939B4B12F7406BB2B372C5523B90C72">
    <w:name w:val="63939B4B12F7406BB2B372C5523B90C7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89A975ED0143E7B2ACEECA93A059C55">
    <w:name w:val="5489A975ED0143E7B2ACEECA93A059C5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52A68F440724BD38D9CCCED82ABB68B2">
    <w:name w:val="852A68F440724BD38D9CCCED82ABB68B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556F3DE28BC4FEE9569F9AF822CC0FD2">
    <w:name w:val="9556F3DE28BC4FEE9569F9AF822CC0FD2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28EA669BB7247C19DF229466D9F9E485">
    <w:name w:val="728EA669BB7247C19DF229466D9F9E485"/>
    <w:rsid w:val="00A042C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0D4760722C4596BD0C4720B84521351">
    <w:name w:val="000D4760722C4596BD0C4720B84521351"/>
    <w:rsid w:val="00A042C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837AA14605C4952AF60675DE20FD178">
    <w:name w:val="C837AA14605C4952AF60675DE20FD178"/>
    <w:rsid w:val="00F72E27"/>
  </w:style>
  <w:style w:type="paragraph" w:customStyle="1" w:styleId="DCFBC9ABA3D7438D9286A8C9BFAB5973">
    <w:name w:val="DCFBC9ABA3D7438D9286A8C9BFAB5973"/>
    <w:rsid w:val="00F72E27"/>
  </w:style>
  <w:style w:type="paragraph" w:customStyle="1" w:styleId="E1F1657395954307A1563D0171376B6A">
    <w:name w:val="E1F1657395954307A1563D0171376B6A"/>
    <w:rsid w:val="00F72E27"/>
  </w:style>
  <w:style w:type="paragraph" w:customStyle="1" w:styleId="95213724987444DA97EDC979435F73B4">
    <w:name w:val="95213724987444DA97EDC979435F73B4"/>
    <w:rsid w:val="00F72E27"/>
  </w:style>
  <w:style w:type="paragraph" w:customStyle="1" w:styleId="0F62516AD99A43FD82F405208106272D">
    <w:name w:val="0F62516AD99A43FD82F405208106272D"/>
    <w:rsid w:val="00F72E27"/>
  </w:style>
  <w:style w:type="paragraph" w:customStyle="1" w:styleId="E6A4A375C8E44595B9981736C5927AA8">
    <w:name w:val="E6A4A375C8E44595B9981736C5927AA8"/>
    <w:rsid w:val="00F72E27"/>
  </w:style>
  <w:style w:type="paragraph" w:customStyle="1" w:styleId="09B18A5AD75C41349BA56EDBBF27A1FA">
    <w:name w:val="09B18A5AD75C41349BA56EDBBF27A1FA"/>
    <w:rsid w:val="00F72E27"/>
  </w:style>
  <w:style w:type="paragraph" w:customStyle="1" w:styleId="F71B776BC61A4BE390489EFCAEBAAF7E">
    <w:name w:val="F71B776BC61A4BE390489EFCAEBAAF7E"/>
    <w:rsid w:val="00F72E27"/>
  </w:style>
  <w:style w:type="paragraph" w:customStyle="1" w:styleId="4D98A9F8D6054AC1AAD74279C45C4E26">
    <w:name w:val="4D98A9F8D6054AC1AAD74279C45C4E26"/>
    <w:rsid w:val="00F72E27"/>
  </w:style>
  <w:style w:type="paragraph" w:customStyle="1" w:styleId="E916123B66BE47DF89D75812A52D7B0A">
    <w:name w:val="E916123B66BE47DF89D75812A52D7B0A"/>
    <w:rsid w:val="00F72E27"/>
  </w:style>
  <w:style w:type="paragraph" w:customStyle="1" w:styleId="04438A37E45347EBB69063DB6AE75026">
    <w:name w:val="04438A37E45347EBB69063DB6AE75026"/>
    <w:rsid w:val="00F72E27"/>
  </w:style>
  <w:style w:type="paragraph" w:customStyle="1" w:styleId="1032B04F493B402C9DD6C9579A4F12DE">
    <w:name w:val="1032B04F493B402C9DD6C9579A4F12DE"/>
    <w:rsid w:val="00F72E27"/>
  </w:style>
  <w:style w:type="paragraph" w:customStyle="1" w:styleId="346A4BC66AB6454D93915809F6077F7A">
    <w:name w:val="346A4BC66AB6454D93915809F6077F7A"/>
    <w:rsid w:val="00F72E27"/>
  </w:style>
  <w:style w:type="paragraph" w:customStyle="1" w:styleId="3D20C81866684CCBAB917CF73F9257C4">
    <w:name w:val="3D20C81866684CCBAB917CF73F9257C4"/>
    <w:rsid w:val="00F72E27"/>
  </w:style>
  <w:style w:type="paragraph" w:customStyle="1" w:styleId="A2729C5423DB4908A62556CDB621C451">
    <w:name w:val="A2729C5423DB4908A62556CDB621C451"/>
    <w:rsid w:val="00F72E27"/>
  </w:style>
  <w:style w:type="paragraph" w:customStyle="1" w:styleId="6B5FF57252094FA5BDFDFA29353EAAB4">
    <w:name w:val="6B5FF57252094FA5BDFDFA29353EAAB4"/>
    <w:rsid w:val="00F72E27"/>
  </w:style>
  <w:style w:type="paragraph" w:customStyle="1" w:styleId="94ABA404F34E43E8B1EBAF35FB39E564">
    <w:name w:val="94ABA404F34E43E8B1EBAF35FB39E564"/>
    <w:rsid w:val="00F72E27"/>
  </w:style>
  <w:style w:type="paragraph" w:customStyle="1" w:styleId="7314FD78846447E58635A9DA0AA5EC2B">
    <w:name w:val="7314FD78846447E58635A9DA0AA5EC2B"/>
    <w:rsid w:val="00F72E27"/>
  </w:style>
  <w:style w:type="paragraph" w:customStyle="1" w:styleId="9F6BAB84595D41E5B770E15FFE004FC5">
    <w:name w:val="9F6BAB84595D41E5B770E15FFE004FC5"/>
    <w:rsid w:val="00F72E27"/>
  </w:style>
  <w:style w:type="paragraph" w:customStyle="1" w:styleId="A4B0F691EC6541ECAD09764FBD968A14">
    <w:name w:val="A4B0F691EC6541ECAD09764FBD968A14"/>
    <w:rsid w:val="00F72E27"/>
  </w:style>
  <w:style w:type="paragraph" w:customStyle="1" w:styleId="4C8939E431464D4F8586ADCDB84EF3BC">
    <w:name w:val="4C8939E431464D4F8586ADCDB84EF3BC"/>
    <w:rsid w:val="00F72E27"/>
  </w:style>
  <w:style w:type="paragraph" w:customStyle="1" w:styleId="C52B179522424FC98CE0A6D4C38E3B04">
    <w:name w:val="C52B179522424FC98CE0A6D4C38E3B04"/>
    <w:rsid w:val="00F72E27"/>
  </w:style>
  <w:style w:type="paragraph" w:customStyle="1" w:styleId="05A6075A5D8D44C18E29D20A919AC96A">
    <w:name w:val="05A6075A5D8D44C18E29D20A919AC96A"/>
    <w:rsid w:val="00F72E27"/>
  </w:style>
  <w:style w:type="paragraph" w:customStyle="1" w:styleId="C91235A29AFB4D2BBB7C21253C454101">
    <w:name w:val="C91235A29AFB4D2BBB7C21253C454101"/>
    <w:rsid w:val="00F72E27"/>
  </w:style>
  <w:style w:type="paragraph" w:customStyle="1" w:styleId="A7F2C2F32C8443CA87E2452929F90A77">
    <w:name w:val="A7F2C2F32C8443CA87E2452929F90A77"/>
    <w:rsid w:val="00F72E27"/>
  </w:style>
  <w:style w:type="paragraph" w:customStyle="1" w:styleId="BBFC475E836B41A5BA78AED60BCCEE9C">
    <w:name w:val="BBFC475E836B41A5BA78AED60BCCEE9C"/>
    <w:rsid w:val="00F72E27"/>
  </w:style>
  <w:style w:type="paragraph" w:customStyle="1" w:styleId="6AA3F7F628E6486E95335158ED1CAD16">
    <w:name w:val="6AA3F7F628E6486E95335158ED1CAD16"/>
    <w:rsid w:val="00F72E27"/>
  </w:style>
  <w:style w:type="paragraph" w:customStyle="1" w:styleId="1DCA9C6C3A134D998B5680045A915543">
    <w:name w:val="1DCA9C6C3A134D998B5680045A915543"/>
    <w:rsid w:val="00F72E27"/>
  </w:style>
  <w:style w:type="paragraph" w:customStyle="1" w:styleId="A669D8C75F524224A1BF2C98624C6D84">
    <w:name w:val="A669D8C75F524224A1BF2C98624C6D84"/>
    <w:rsid w:val="00F72E27"/>
  </w:style>
  <w:style w:type="paragraph" w:customStyle="1" w:styleId="C1BB749ABA76475E8CAFC3D1E4806F65">
    <w:name w:val="C1BB749ABA76475E8CAFC3D1E4806F65"/>
    <w:rsid w:val="00E60A9A"/>
  </w:style>
  <w:style w:type="paragraph" w:customStyle="1" w:styleId="CD6610F0FD4D4DF584EBD78F566D15C2">
    <w:name w:val="CD6610F0FD4D4DF584EBD78F566D15C2"/>
    <w:rsid w:val="00E60A9A"/>
  </w:style>
  <w:style w:type="paragraph" w:customStyle="1" w:styleId="B0DE33C5E3FF4A4E9166C39741A1EC19">
    <w:name w:val="B0DE33C5E3FF4A4E9166C39741A1EC19"/>
    <w:rsid w:val="00E60A9A"/>
  </w:style>
  <w:style w:type="paragraph" w:customStyle="1" w:styleId="97ED8766507342BBB5D4A2F95723C8F9">
    <w:name w:val="97ED8766507342BBB5D4A2F95723C8F9"/>
    <w:rsid w:val="00E60A9A"/>
  </w:style>
  <w:style w:type="paragraph" w:customStyle="1" w:styleId="A63A5493CE4441F1A55955DB62C57F33">
    <w:name w:val="A63A5493CE4441F1A55955DB62C57F33"/>
    <w:rsid w:val="00E60A9A"/>
  </w:style>
  <w:style w:type="paragraph" w:customStyle="1" w:styleId="687B93505FB846F0BD111E449330DB89">
    <w:name w:val="687B93505FB846F0BD111E449330DB89"/>
    <w:rsid w:val="00E60A9A"/>
  </w:style>
  <w:style w:type="paragraph" w:customStyle="1" w:styleId="020F1057518F4495B0A30BF5167B3E1A">
    <w:name w:val="020F1057518F4495B0A30BF5167B3E1A"/>
    <w:rsid w:val="00E60A9A"/>
  </w:style>
  <w:style w:type="paragraph" w:customStyle="1" w:styleId="7242E4281F864519A364D3D114ED1C1D">
    <w:name w:val="7242E4281F864519A364D3D114ED1C1D"/>
    <w:rsid w:val="00E60A9A"/>
  </w:style>
  <w:style w:type="paragraph" w:customStyle="1" w:styleId="DFB3D16A806E4B198439252ECC66F38D">
    <w:name w:val="DFB3D16A806E4B198439252ECC66F38D"/>
    <w:rsid w:val="00E60A9A"/>
  </w:style>
  <w:style w:type="paragraph" w:customStyle="1" w:styleId="396900C215274447B56F75C67A58D6B1">
    <w:name w:val="396900C215274447B56F75C67A58D6B1"/>
    <w:rsid w:val="00E60A9A"/>
  </w:style>
  <w:style w:type="paragraph" w:customStyle="1" w:styleId="64640934778144DA98031831ED9B0FF9">
    <w:name w:val="64640934778144DA98031831ED9B0FF9"/>
    <w:rsid w:val="00E60A9A"/>
  </w:style>
  <w:style w:type="paragraph" w:customStyle="1" w:styleId="F052E2D5358A4BD99354A557A699A9BC">
    <w:name w:val="F052E2D5358A4BD99354A557A699A9BC"/>
    <w:rsid w:val="00E60A9A"/>
  </w:style>
  <w:style w:type="paragraph" w:customStyle="1" w:styleId="9FBE2E0019304340AD7D8A68B2621239">
    <w:name w:val="9FBE2E0019304340AD7D8A68B2621239"/>
    <w:rsid w:val="00E60A9A"/>
  </w:style>
  <w:style w:type="paragraph" w:customStyle="1" w:styleId="F49B40C394EE44A8A216488D40C9FA5E">
    <w:name w:val="F49B40C394EE44A8A216488D40C9FA5E"/>
    <w:rsid w:val="00E60A9A"/>
  </w:style>
  <w:style w:type="paragraph" w:customStyle="1" w:styleId="059EE0E44D87426DB63D3F02CBB63299">
    <w:name w:val="059EE0E44D87426DB63D3F02CBB63299"/>
    <w:rsid w:val="00E60A9A"/>
  </w:style>
  <w:style w:type="paragraph" w:customStyle="1" w:styleId="2FC98110EF33492A83A7113B72A31B0B">
    <w:name w:val="2FC98110EF33492A83A7113B72A31B0B"/>
    <w:rsid w:val="00E60A9A"/>
  </w:style>
  <w:style w:type="paragraph" w:customStyle="1" w:styleId="9140277D5C5E4284B6B5EF4F45B3B43F">
    <w:name w:val="9140277D5C5E4284B6B5EF4F45B3B43F"/>
    <w:rsid w:val="00E60A9A"/>
  </w:style>
  <w:style w:type="paragraph" w:customStyle="1" w:styleId="F0C7D8328FA04BC3B3E30358812759FD">
    <w:name w:val="F0C7D8328FA04BC3B3E30358812759FD"/>
    <w:rsid w:val="00E60A9A"/>
  </w:style>
  <w:style w:type="paragraph" w:customStyle="1" w:styleId="278BEA8E324C41A3AFC5446A7568DFFD">
    <w:name w:val="278BEA8E324C41A3AFC5446A7568DFFD"/>
    <w:rsid w:val="00E60A9A"/>
  </w:style>
  <w:style w:type="paragraph" w:customStyle="1" w:styleId="BC2394C42A6248DF831999F055D16AE8">
    <w:name w:val="BC2394C42A6248DF831999F055D16AE8"/>
    <w:rsid w:val="00E60A9A"/>
  </w:style>
  <w:style w:type="paragraph" w:customStyle="1" w:styleId="06B08029A8A34724B088F1F88446A871">
    <w:name w:val="06B08029A8A34724B088F1F88446A871"/>
    <w:rsid w:val="00E60A9A"/>
  </w:style>
  <w:style w:type="paragraph" w:customStyle="1" w:styleId="7A2131F49D694DBFAF1878BAC58F2926">
    <w:name w:val="7A2131F49D694DBFAF1878BAC58F2926"/>
    <w:rsid w:val="003D09D7"/>
  </w:style>
  <w:style w:type="paragraph" w:customStyle="1" w:styleId="521413E5605443C28DACDCF1A7099B5A">
    <w:name w:val="521413E5605443C28DACDCF1A7099B5A"/>
    <w:rsid w:val="003D09D7"/>
  </w:style>
  <w:style w:type="paragraph" w:customStyle="1" w:styleId="3850299811F44A8CBAE83B4EF1EB0044">
    <w:name w:val="3850299811F44A8CBAE83B4EF1EB0044"/>
    <w:rsid w:val="003D09D7"/>
  </w:style>
  <w:style w:type="paragraph" w:customStyle="1" w:styleId="4DC0C488CF4B4CE39562ECCF82ED0EFF">
    <w:name w:val="4DC0C488CF4B4CE39562ECCF82ED0EFF"/>
    <w:rsid w:val="003D09D7"/>
  </w:style>
  <w:style w:type="paragraph" w:customStyle="1" w:styleId="76FB831E609A466FA1E12FD1EBF8E2FD">
    <w:name w:val="76FB831E609A466FA1E12FD1EBF8E2FD"/>
    <w:rsid w:val="003D09D7"/>
  </w:style>
  <w:style w:type="paragraph" w:customStyle="1" w:styleId="6ADC96C81AB5494F94446319F2C292EF">
    <w:name w:val="6ADC96C81AB5494F94446319F2C292EF"/>
    <w:rsid w:val="003D09D7"/>
  </w:style>
  <w:style w:type="paragraph" w:customStyle="1" w:styleId="C46E11CC2AF04F6F97AED5A5CA46951F">
    <w:name w:val="C46E11CC2AF04F6F97AED5A5CA46951F"/>
    <w:rsid w:val="003D09D7"/>
  </w:style>
  <w:style w:type="paragraph" w:customStyle="1" w:styleId="7F4EF85205E24635BB326A52783FE0ED">
    <w:name w:val="7F4EF85205E24635BB326A52783FE0ED"/>
    <w:rsid w:val="003D09D7"/>
  </w:style>
  <w:style w:type="paragraph" w:customStyle="1" w:styleId="0EA7ABB748D04EE399BB641695842911">
    <w:name w:val="0EA7ABB748D04EE399BB641695842911"/>
    <w:rsid w:val="003D09D7"/>
  </w:style>
  <w:style w:type="paragraph" w:customStyle="1" w:styleId="FB677FCB3DA14AA7AD1FA30C76C847CA">
    <w:name w:val="FB677FCB3DA14AA7AD1FA30C76C847CA"/>
    <w:rsid w:val="003D09D7"/>
  </w:style>
  <w:style w:type="paragraph" w:customStyle="1" w:styleId="020CAEBD321448AEA7494424D9745717">
    <w:name w:val="020CAEBD321448AEA7494424D9745717"/>
    <w:rsid w:val="003D09D7"/>
  </w:style>
  <w:style w:type="paragraph" w:customStyle="1" w:styleId="13C7B5C44E6D465BA92D48289F9A0F4E">
    <w:name w:val="13C7B5C44E6D465BA92D48289F9A0F4E"/>
    <w:rsid w:val="003D09D7"/>
  </w:style>
  <w:style w:type="paragraph" w:customStyle="1" w:styleId="CAA8F67621F7480AA9FCBDB81B8A742C">
    <w:name w:val="CAA8F67621F7480AA9FCBDB81B8A742C"/>
    <w:rsid w:val="003D09D7"/>
  </w:style>
  <w:style w:type="paragraph" w:customStyle="1" w:styleId="43BB1ADE24854306913EFB9474C232E7">
    <w:name w:val="43BB1ADE24854306913EFB9474C232E7"/>
    <w:rsid w:val="003D09D7"/>
  </w:style>
  <w:style w:type="paragraph" w:customStyle="1" w:styleId="E94D1392922E482882999C1B459C01CE">
    <w:name w:val="E94D1392922E482882999C1B459C01CE"/>
    <w:rsid w:val="003D09D7"/>
  </w:style>
  <w:style w:type="paragraph" w:customStyle="1" w:styleId="B9DCA831F8BF40FB9D9FBA1F90B99E7B">
    <w:name w:val="B9DCA831F8BF40FB9D9FBA1F90B99E7B"/>
    <w:rsid w:val="003D09D7"/>
  </w:style>
  <w:style w:type="paragraph" w:customStyle="1" w:styleId="6EEFF250CB864AC7A8E86E06874621AF">
    <w:name w:val="6EEFF250CB864AC7A8E86E06874621AF"/>
    <w:rsid w:val="00111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A55E-667E-49CD-B2D7-440DFA6E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vnitřních předpisů</Template>
  <TotalTime>15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Krabcová</dc:creator>
  <cp:keywords/>
  <dc:description/>
  <cp:lastModifiedBy>AK2</cp:lastModifiedBy>
  <cp:revision>8</cp:revision>
  <cp:lastPrinted>2018-02-21T22:33:00Z</cp:lastPrinted>
  <dcterms:created xsi:type="dcterms:W3CDTF">2021-02-22T12:00:00Z</dcterms:created>
  <dcterms:modified xsi:type="dcterms:W3CDTF">2022-02-23T01:30:00Z</dcterms:modified>
</cp:coreProperties>
</file>